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4F1A" w14:textId="77777777" w:rsidR="0065224B" w:rsidRPr="007E456D" w:rsidRDefault="00444A74" w:rsidP="0065224B">
      <w:pPr>
        <w:jc w:val="center"/>
        <w:rPr>
          <w:rFonts w:asciiTheme="minorHAnsi" w:hAnsiTheme="minorHAnsi" w:cstheme="minorHAnsi"/>
          <w:b/>
          <w:bCs/>
          <w:i/>
          <w:iCs/>
          <w:color w:val="889B24" w:themeColor="accent2" w:themeShade="BF"/>
          <w:sz w:val="36"/>
          <w:szCs w:val="36"/>
        </w:rPr>
      </w:pPr>
      <w:r w:rsidRPr="007E456D">
        <w:rPr>
          <w:rFonts w:asciiTheme="minorHAnsi" w:hAnsiTheme="minorHAnsi" w:cstheme="minorHAnsi"/>
          <w:b/>
          <w:bCs/>
          <w:i/>
          <w:iCs/>
          <w:noProof/>
          <w:color w:val="889B24" w:themeColor="accent2" w:themeShade="BF"/>
          <w:sz w:val="36"/>
          <w:szCs w:val="36"/>
        </w:rPr>
        <w:drawing>
          <wp:inline distT="0" distB="0" distL="0" distR="0" wp14:anchorId="60CA5B73" wp14:editId="4E2338EC">
            <wp:extent cx="2059430" cy="2102274"/>
            <wp:effectExtent l="0" t="0" r="0" b="0"/>
            <wp:docPr id="8" name="Picture 2">
              <a:extLst xmlns:a="http://schemas.openxmlformats.org/drawingml/2006/main">
                <a:ext uri="{FF2B5EF4-FFF2-40B4-BE49-F238E27FC236}">
                  <a16:creationId xmlns:a16="http://schemas.microsoft.com/office/drawing/2014/main" id="{49F8CF5D-DAFF-458A-8760-CB6C516EE3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49F8CF5D-DAFF-458A-8760-CB6C516EE35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799" cy="2121025"/>
                    </a:xfrm>
                    <a:prstGeom prst="rect">
                      <a:avLst/>
                    </a:prstGeom>
                    <a:noFill/>
                    <a:ln>
                      <a:noFill/>
                    </a:ln>
                  </pic:spPr>
                </pic:pic>
              </a:graphicData>
            </a:graphic>
          </wp:inline>
        </w:drawing>
      </w:r>
    </w:p>
    <w:p w14:paraId="1A976147" w14:textId="7EA68524" w:rsidR="000B56BD" w:rsidRPr="007E456D" w:rsidRDefault="00335767" w:rsidP="00444A74">
      <w:pPr>
        <w:jc w:val="center"/>
        <w:rPr>
          <w:rFonts w:ascii="Arial" w:eastAsia="+mn-ea" w:hAnsi="Arial" w:cs="Arial"/>
          <w:color w:val="324A5E"/>
          <w:kern w:val="24"/>
          <w:sz w:val="36"/>
          <w:szCs w:val="36"/>
        </w:rPr>
      </w:pPr>
      <w:r w:rsidRPr="007E456D">
        <w:rPr>
          <w:rFonts w:ascii="Arial" w:eastAsia="+mn-ea" w:hAnsi="Arial" w:cs="Arial"/>
          <w:color w:val="324A5E"/>
          <w:kern w:val="24"/>
          <w:sz w:val="36"/>
          <w:szCs w:val="36"/>
        </w:rPr>
        <w:t>KYKLOS4.0</w:t>
      </w:r>
    </w:p>
    <w:p w14:paraId="3C7BA98D" w14:textId="77777777" w:rsidR="008943D3" w:rsidRPr="007E456D" w:rsidRDefault="008943D3" w:rsidP="00444A74">
      <w:pPr>
        <w:jc w:val="center"/>
        <w:rPr>
          <w:sz w:val="36"/>
          <w:szCs w:val="36"/>
        </w:rPr>
      </w:pPr>
      <w:r w:rsidRPr="007E456D">
        <w:rPr>
          <w:sz w:val="36"/>
          <w:szCs w:val="36"/>
        </w:rPr>
        <w:t>An Advanced Circular and Agile Manufacturing Ecosystem based on rapid reconfigurable manufacturing process and individualized consumer preferences</w:t>
      </w:r>
    </w:p>
    <w:p w14:paraId="6F244802" w14:textId="1FE33A33" w:rsidR="0065224B" w:rsidRPr="007E456D" w:rsidRDefault="0065224B" w:rsidP="0065224B">
      <w:pPr>
        <w:jc w:val="center"/>
        <w:rPr>
          <w:rFonts w:ascii="Verdana" w:hAnsi="Verdana"/>
          <w:noProof/>
          <w:sz w:val="20"/>
          <w:szCs w:val="20"/>
          <w:lang w:eastAsia="es-ES"/>
        </w:rPr>
      </w:pPr>
    </w:p>
    <w:p w14:paraId="6B3C8B1E" w14:textId="77777777" w:rsidR="001A6B7B" w:rsidRPr="007E456D" w:rsidRDefault="001A6B7B" w:rsidP="0065224B">
      <w:pPr>
        <w:jc w:val="center"/>
        <w:rPr>
          <w:rFonts w:ascii="Verdana" w:hAnsi="Verdana"/>
          <w:noProof/>
          <w:sz w:val="20"/>
          <w:szCs w:val="20"/>
          <w:lang w:eastAsia="es-ES"/>
        </w:rPr>
      </w:pPr>
    </w:p>
    <w:p w14:paraId="5DEB60FF" w14:textId="602C614F" w:rsidR="0065224B" w:rsidRPr="007E456D" w:rsidRDefault="003A5DA0" w:rsidP="001A6B7B">
      <w:pPr>
        <w:pBdr>
          <w:top w:val="double" w:sz="6" w:space="10" w:color="auto"/>
          <w:bottom w:val="double" w:sz="6" w:space="10" w:color="auto"/>
        </w:pBdr>
        <w:spacing w:after="0"/>
        <w:jc w:val="center"/>
        <w:rPr>
          <w:rFonts w:asciiTheme="minorHAnsi" w:hAnsiTheme="minorHAnsi" w:cstheme="minorHAnsi"/>
          <w:b/>
          <w:sz w:val="48"/>
          <w:szCs w:val="48"/>
        </w:rPr>
      </w:pPr>
      <w:r w:rsidRPr="007E456D">
        <w:rPr>
          <w:rFonts w:asciiTheme="minorHAnsi" w:hAnsiTheme="minorHAnsi" w:cstheme="minorHAnsi"/>
          <w:b/>
          <w:sz w:val="48"/>
          <w:szCs w:val="48"/>
        </w:rPr>
        <w:t xml:space="preserve">Annex </w:t>
      </w:r>
      <w:r w:rsidR="00B07ECE" w:rsidRPr="007E456D">
        <w:rPr>
          <w:rFonts w:asciiTheme="minorHAnsi" w:hAnsiTheme="minorHAnsi" w:cstheme="minorHAnsi"/>
          <w:b/>
          <w:sz w:val="48"/>
          <w:szCs w:val="48"/>
        </w:rPr>
        <w:t>4</w:t>
      </w:r>
      <w:r w:rsidRPr="007E456D">
        <w:rPr>
          <w:rFonts w:asciiTheme="minorHAnsi" w:hAnsiTheme="minorHAnsi" w:cstheme="minorHAnsi"/>
          <w:b/>
          <w:sz w:val="48"/>
          <w:szCs w:val="48"/>
        </w:rPr>
        <w:t xml:space="preserve">: </w:t>
      </w:r>
      <w:r w:rsidR="00E97DD3" w:rsidRPr="007E456D">
        <w:rPr>
          <w:rFonts w:asciiTheme="minorHAnsi" w:hAnsiTheme="minorHAnsi" w:cstheme="minorHAnsi"/>
          <w:b/>
          <w:sz w:val="48"/>
          <w:szCs w:val="48"/>
        </w:rPr>
        <w:br/>
      </w:r>
      <w:r w:rsidR="00B07ECE" w:rsidRPr="007E456D">
        <w:rPr>
          <w:rFonts w:asciiTheme="minorHAnsi" w:hAnsiTheme="minorHAnsi" w:cstheme="minorHAnsi"/>
          <w:b/>
          <w:sz w:val="48"/>
          <w:szCs w:val="48"/>
        </w:rPr>
        <w:t>Declaration of Honour</w:t>
      </w:r>
    </w:p>
    <w:p w14:paraId="29F5029C" w14:textId="161DA21E" w:rsidR="0065224B" w:rsidRPr="007E456D" w:rsidRDefault="00E16A3B" w:rsidP="001A6B7B">
      <w:pPr>
        <w:pBdr>
          <w:top w:val="double" w:sz="6" w:space="10" w:color="auto"/>
          <w:bottom w:val="double" w:sz="6" w:space="10" w:color="auto"/>
        </w:pBdr>
        <w:spacing w:after="0"/>
        <w:jc w:val="center"/>
        <w:rPr>
          <w:rFonts w:asciiTheme="minorHAnsi" w:hAnsiTheme="minorHAnsi" w:cstheme="minorHAnsi"/>
          <w:b/>
          <w:sz w:val="32"/>
          <w:szCs w:val="32"/>
        </w:rPr>
      </w:pPr>
      <w:r>
        <w:rPr>
          <w:rFonts w:asciiTheme="minorHAnsi" w:hAnsiTheme="minorHAnsi" w:cstheme="minorHAnsi"/>
          <w:b/>
          <w:sz w:val="32"/>
          <w:szCs w:val="32"/>
        </w:rPr>
        <w:t>April</w:t>
      </w:r>
      <w:r w:rsidR="003A5DA0" w:rsidRPr="007E456D">
        <w:rPr>
          <w:rFonts w:asciiTheme="minorHAnsi" w:hAnsiTheme="minorHAnsi" w:cstheme="minorHAnsi"/>
          <w:b/>
          <w:sz w:val="32"/>
          <w:szCs w:val="32"/>
        </w:rPr>
        <w:t xml:space="preserve"> 202</w:t>
      </w:r>
      <w:r w:rsidR="0025673E" w:rsidRPr="007E456D">
        <w:rPr>
          <w:rFonts w:asciiTheme="minorHAnsi" w:hAnsiTheme="minorHAnsi" w:cstheme="minorHAnsi"/>
          <w:b/>
          <w:sz w:val="32"/>
          <w:szCs w:val="32"/>
        </w:rPr>
        <w:t>1</w:t>
      </w:r>
    </w:p>
    <w:p w14:paraId="3A4E6B4E" w14:textId="77777777" w:rsidR="0065224B" w:rsidRPr="007E456D" w:rsidRDefault="0065224B" w:rsidP="0065224B">
      <w:pPr>
        <w:rPr>
          <w:rFonts w:ascii="Verdana" w:hAnsi="Verdana"/>
          <w:noProof/>
          <w:sz w:val="20"/>
        </w:rPr>
      </w:pPr>
    </w:p>
    <w:p w14:paraId="480B8305" w14:textId="77777777" w:rsidR="00F75675" w:rsidRPr="007E456D" w:rsidRDefault="00F75675">
      <w:pPr>
        <w:spacing w:after="200"/>
        <w:jc w:val="left"/>
      </w:pPr>
      <w:r w:rsidRPr="007E456D">
        <w:br w:type="page"/>
      </w:r>
    </w:p>
    <w:sdt>
      <w:sdtPr>
        <w:rPr>
          <w:rFonts w:ascii="Calibri" w:eastAsia="Times New Roman" w:hAnsi="Calibri" w:cs="Times New Roman"/>
          <w:b w:val="0"/>
          <w:bCs w:val="0"/>
          <w:color w:val="5A9FBF" w:themeColor="accent1"/>
          <w:sz w:val="22"/>
          <w:szCs w:val="22"/>
        </w:rPr>
        <w:id w:val="-85930965"/>
        <w:docPartObj>
          <w:docPartGallery w:val="Cover Pages"/>
          <w:docPartUnique/>
        </w:docPartObj>
      </w:sdtPr>
      <w:sdtEndPr>
        <w:rPr>
          <w:color w:val="auto"/>
        </w:rPr>
      </w:sdtEndPr>
      <w:sdtContent>
        <w:p w14:paraId="6B44F893" w14:textId="5362EC7B" w:rsidR="00F75675" w:rsidRPr="007E456D" w:rsidRDefault="00F77F9A" w:rsidP="00F75675">
          <w:pPr>
            <w:pStyle w:val="Heading2"/>
            <w:numPr>
              <w:ilvl w:val="0"/>
              <w:numId w:val="0"/>
            </w:numPr>
            <w:ind w:left="578" w:hanging="578"/>
            <w:jc w:val="center"/>
          </w:pPr>
          <w:r w:rsidRPr="007E456D">
            <w:t>DECLARATION OF HONOUR</w:t>
          </w:r>
        </w:p>
        <w:p w14:paraId="66DBFC22" w14:textId="77777777" w:rsidR="007E456D" w:rsidRPr="007E456D" w:rsidRDefault="007E456D" w:rsidP="00F77F9A">
          <w:pPr>
            <w:spacing w:after="0"/>
            <w:jc w:val="left"/>
            <w:rPr>
              <w:b/>
            </w:rPr>
          </w:pPr>
          <w:bookmarkStart w:id="0" w:name="_Ref13212859"/>
          <w:bookmarkStart w:id="1" w:name="_Ref13147826"/>
          <w:bookmarkStart w:id="2" w:name="_Ref13147816"/>
          <w:bookmarkStart w:id="3" w:name="_Ref13147779"/>
        </w:p>
        <w:p w14:paraId="413B4BBD" w14:textId="2D9922E2" w:rsidR="00F77F9A" w:rsidRPr="007E456D" w:rsidRDefault="00F77F9A" w:rsidP="00F77F9A">
          <w:pPr>
            <w:spacing w:after="0"/>
            <w:jc w:val="left"/>
            <w:rPr>
              <w:b/>
            </w:rPr>
          </w:pPr>
          <w:r w:rsidRPr="007E456D">
            <w:rPr>
              <w:b/>
            </w:rPr>
            <w:t xml:space="preserve">Proposal Title: </w:t>
          </w:r>
          <w:r w:rsidRPr="007E456D">
            <w:rPr>
              <w:b/>
              <w:highlight w:val="yellow"/>
            </w:rPr>
            <w:t>_____________________________________________________________________</w:t>
          </w:r>
        </w:p>
        <w:p w14:paraId="1AD5752B" w14:textId="77777777" w:rsidR="00F77F9A" w:rsidRPr="007E456D" w:rsidRDefault="00F77F9A" w:rsidP="00F77F9A">
          <w:pPr>
            <w:spacing w:after="0"/>
            <w:rPr>
              <w:b/>
            </w:rPr>
          </w:pPr>
        </w:p>
        <w:p w14:paraId="09FCB9F5" w14:textId="486A34A3" w:rsidR="00F77F9A" w:rsidRPr="007E456D" w:rsidRDefault="00F77F9A" w:rsidP="00F77F9A">
          <w:pPr>
            <w:spacing w:after="0"/>
          </w:pPr>
          <w:r w:rsidRPr="007E456D">
            <w:t xml:space="preserve">On behalf of </w:t>
          </w:r>
          <w:r w:rsidRPr="007E456D">
            <w:rPr>
              <w:highlight w:val="yellow"/>
            </w:rPr>
            <w:t>______________________________________________________</w:t>
          </w:r>
          <w:r w:rsidRPr="007E456D">
            <w:t xml:space="preserve">[Company name] established in </w:t>
          </w:r>
          <w:r w:rsidRPr="007E456D">
            <w:rPr>
              <w:highlight w:val="yellow"/>
            </w:rPr>
            <w:t>______________________________</w:t>
          </w:r>
          <w:r w:rsidRPr="007E456D">
            <w:t>,</w:t>
          </w:r>
          <w:r w:rsidR="003E6CCD" w:rsidRPr="007E456D">
            <w:t xml:space="preserve"> </w:t>
          </w:r>
          <w:r w:rsidRPr="007E456D">
            <w:t>[</w:t>
          </w:r>
          <w:r w:rsidR="003E6CCD" w:rsidRPr="007E456D">
            <w:t>Registered office of the</w:t>
          </w:r>
          <w:r w:rsidRPr="007E456D">
            <w:t xml:space="preserve"> SME</w:t>
          </w:r>
          <w:r w:rsidR="003D70B2">
            <w:t>/entity</w:t>
          </w:r>
          <w:r w:rsidRPr="007E456D">
            <w:t>], VAT number</w:t>
          </w:r>
          <w:r w:rsidR="003E6CCD" w:rsidRPr="007E456D">
            <w:t xml:space="preserve"> </w:t>
          </w:r>
          <w:r w:rsidRPr="007E456D">
            <w:rPr>
              <w:highlight w:val="yellow"/>
            </w:rPr>
            <w:t>_________________</w:t>
          </w:r>
          <w:r w:rsidRPr="007E456D">
            <w:t>,</w:t>
          </w:r>
          <w:r w:rsidRPr="007E456D">
            <w:rPr>
              <w:rStyle w:val="FootnoteReference"/>
            </w:rPr>
            <w:footnoteReference w:id="1"/>
          </w:r>
          <w:r w:rsidRPr="007E456D">
            <w:t xml:space="preserve"> represented for the purposes of signing this Declaration of Honour by </w:t>
          </w:r>
          <w:r w:rsidRPr="007E456D">
            <w:rPr>
              <w:highlight w:val="yellow"/>
            </w:rPr>
            <w:t>___________________________________________</w:t>
          </w:r>
          <w:r w:rsidRPr="007E456D">
            <w:t xml:space="preserve"> [Name of legal representative], </w:t>
          </w:r>
        </w:p>
        <w:p w14:paraId="278FEA53" w14:textId="77777777" w:rsidR="00F77F9A" w:rsidRPr="007E456D" w:rsidRDefault="00F77F9A" w:rsidP="00F77F9A">
          <w:pPr>
            <w:spacing w:after="0"/>
            <w:jc w:val="left"/>
          </w:pPr>
        </w:p>
        <w:p w14:paraId="3F769C7C" w14:textId="14DBF6D7" w:rsidR="00F77F9A" w:rsidRPr="007E456D" w:rsidRDefault="00F77F9A" w:rsidP="00F77F9A">
          <w:pPr>
            <w:spacing w:after="0"/>
            <w:jc w:val="left"/>
          </w:pPr>
          <w:r w:rsidRPr="007E456D">
            <w:t xml:space="preserve">By signing this document, I declare that: </w:t>
          </w:r>
        </w:p>
        <w:p w14:paraId="55995E69" w14:textId="77777777" w:rsidR="00F77F9A" w:rsidRPr="007E456D" w:rsidRDefault="00F77F9A" w:rsidP="00F77F9A">
          <w:pPr>
            <w:spacing w:after="0"/>
            <w:jc w:val="left"/>
          </w:pPr>
        </w:p>
        <w:p w14:paraId="728AE8E4" w14:textId="758B7E77" w:rsidR="00F77F9A" w:rsidRPr="007E456D" w:rsidRDefault="00F77F9A" w:rsidP="00854F45">
          <w:pPr>
            <w:pStyle w:val="ListParagraph"/>
            <w:numPr>
              <w:ilvl w:val="0"/>
              <w:numId w:val="3"/>
            </w:numPr>
            <w:spacing w:line="240" w:lineRule="auto"/>
            <w:ind w:left="714" w:hanging="357"/>
          </w:pPr>
          <w:r w:rsidRPr="007E456D">
            <w:t>I have the power to legally bind the above-mentioned SME</w:t>
          </w:r>
          <w:r w:rsidR="003D70B2">
            <w:t>/entity</w:t>
          </w:r>
          <w:r w:rsidR="003E6CCD" w:rsidRPr="007E456D">
            <w:t xml:space="preserve"> on submitting this proposal</w:t>
          </w:r>
          <w:r w:rsidR="001E4E84">
            <w:t>.</w:t>
          </w:r>
        </w:p>
        <w:p w14:paraId="267A944F" w14:textId="1CAE3026" w:rsidR="003E6CCD" w:rsidRPr="007E456D" w:rsidRDefault="003E6CCD" w:rsidP="00854F45">
          <w:pPr>
            <w:pStyle w:val="ListParagraph"/>
            <w:numPr>
              <w:ilvl w:val="0"/>
              <w:numId w:val="3"/>
            </w:numPr>
            <w:spacing w:line="240" w:lineRule="auto"/>
            <w:ind w:left="714" w:hanging="357"/>
          </w:pPr>
          <w:r w:rsidRPr="007E456D">
            <w:t>I and the above SME</w:t>
          </w:r>
          <w:r w:rsidR="003D70B2">
            <w:t>/entity</w:t>
          </w:r>
          <w:r w:rsidRPr="007E456D">
            <w:t xml:space="preserve"> that I legally represent are fully aware and duly accept all KYKLOS4.0 rules and conditions as expressed in the KYKLOS4.0 Open Call documents and all Annexes and will fully respect any evaluation decision and proposal selection.</w:t>
          </w:r>
        </w:p>
        <w:p w14:paraId="2A05DAD1" w14:textId="0090B00A" w:rsidR="003E6CCD" w:rsidRPr="00AA1669" w:rsidRDefault="003E6CCD" w:rsidP="00854F45">
          <w:pPr>
            <w:pStyle w:val="ListParagraph"/>
            <w:numPr>
              <w:ilvl w:val="0"/>
              <w:numId w:val="3"/>
            </w:numPr>
            <w:spacing w:line="240" w:lineRule="auto"/>
            <w:ind w:left="714" w:hanging="357"/>
          </w:pPr>
          <w:bookmarkStart w:id="4" w:name="_Hlk61530134"/>
          <w:r w:rsidRPr="00AA1669">
            <w:t>I am aware that I may have up to two proposals evaluated under this open call, but only one will be – if successfully evaluated – accepted for funding.</w:t>
          </w:r>
          <w:r w:rsidR="00053363" w:rsidRPr="00AA1669">
            <w:t xml:space="preserve"> </w:t>
          </w:r>
          <w:r w:rsidR="00170505" w:rsidRPr="00AA1669">
            <w:t>I understand t</w:t>
          </w:r>
          <w:r w:rsidR="00053363" w:rsidRPr="00AA1669">
            <w:t>his applies to proposals submitted in a consortium</w:t>
          </w:r>
          <w:r w:rsidR="00170505" w:rsidRPr="00AA1669">
            <w:t xml:space="preserve"> and,</w:t>
          </w:r>
          <w:r w:rsidR="00053363" w:rsidRPr="00AA1669">
            <w:t xml:space="preserve"> </w:t>
          </w:r>
          <w:bookmarkStart w:id="5" w:name="_Hlk61530230"/>
          <w:r w:rsidR="00170505" w:rsidRPr="00AA1669">
            <w:t>a</w:t>
          </w:r>
          <w:r w:rsidR="00053363" w:rsidRPr="00AA1669">
            <w:t>ny entity, applying solely or as part of a consortium, may only be funded for one project.</w:t>
          </w:r>
          <w:bookmarkEnd w:id="5"/>
          <w:r w:rsidR="00FE344A" w:rsidRPr="00AA1669">
            <w:t xml:space="preserve"> </w:t>
          </w:r>
        </w:p>
        <w:bookmarkEnd w:id="4"/>
        <w:p w14:paraId="5615585B" w14:textId="22993D42" w:rsidR="00F77F9A" w:rsidRPr="007E456D" w:rsidRDefault="00F77F9A" w:rsidP="00854F45">
          <w:pPr>
            <w:pStyle w:val="ListParagraph"/>
            <w:numPr>
              <w:ilvl w:val="0"/>
              <w:numId w:val="3"/>
            </w:numPr>
            <w:spacing w:line="240" w:lineRule="auto"/>
            <w:ind w:left="714" w:hanging="357"/>
          </w:pPr>
          <w:r w:rsidRPr="007E456D">
            <w:t xml:space="preserve">The information included in the </w:t>
          </w:r>
          <w:r w:rsidRPr="007E456D">
            <w:rPr>
              <w:b/>
              <w:bCs/>
              <w:i/>
              <w:iCs/>
            </w:rPr>
            <w:t>Annex 5: SME Declaration</w:t>
          </w:r>
          <w:r w:rsidRPr="007E456D">
            <w:t xml:space="preserve"> document is true and legally binding</w:t>
          </w:r>
          <w:r w:rsidR="003D70B2">
            <w:t xml:space="preserve"> (if applicable)</w:t>
          </w:r>
          <w:r w:rsidRPr="007E456D">
            <w:t>.</w:t>
          </w:r>
        </w:p>
        <w:p w14:paraId="0BEB79B2" w14:textId="3A710439" w:rsidR="00F77F9A" w:rsidRPr="007E456D" w:rsidRDefault="00F77F9A" w:rsidP="00854F45">
          <w:pPr>
            <w:pStyle w:val="ListParagraph"/>
            <w:numPr>
              <w:ilvl w:val="0"/>
              <w:numId w:val="3"/>
            </w:numPr>
            <w:spacing w:line="240" w:lineRule="auto"/>
            <w:ind w:left="714" w:hanging="357"/>
          </w:pPr>
          <w:r w:rsidRPr="007E456D">
            <w:t xml:space="preserve">All information </w:t>
          </w:r>
          <w:r w:rsidR="007E456D" w:rsidRPr="007E456D">
            <w:t xml:space="preserve">provided </w:t>
          </w:r>
          <w:r w:rsidRPr="007E456D">
            <w:t>in this declaration is true and legally binding.</w:t>
          </w:r>
        </w:p>
        <w:p w14:paraId="63A864F3" w14:textId="77777777" w:rsidR="00F77F9A" w:rsidRPr="007E456D" w:rsidRDefault="00F77F9A" w:rsidP="00F77F9A">
          <w:pPr>
            <w:spacing w:after="0"/>
            <w:jc w:val="left"/>
            <w:rPr>
              <w:b/>
            </w:rPr>
          </w:pPr>
        </w:p>
        <w:p w14:paraId="4E359C76" w14:textId="2142729C" w:rsidR="00F77F9A" w:rsidRPr="007E456D" w:rsidRDefault="00F77F9A" w:rsidP="00F77F9A">
          <w:pPr>
            <w:spacing w:after="0"/>
            <w:jc w:val="left"/>
            <w:rPr>
              <w:b/>
            </w:rPr>
          </w:pPr>
          <w:r w:rsidRPr="007E456D">
            <w:rPr>
              <w:b/>
            </w:rPr>
            <w:t>SME</w:t>
          </w:r>
          <w:r w:rsidR="003D70B2">
            <w:rPr>
              <w:b/>
            </w:rPr>
            <w:t>/entity</w:t>
          </w:r>
          <w:r w:rsidRPr="007E456D">
            <w:rPr>
              <w:b/>
            </w:rPr>
            <w:t xml:space="preserve"> </w:t>
          </w:r>
          <w:r w:rsidR="003D70B2">
            <w:rPr>
              <w:b/>
            </w:rPr>
            <w:t>l</w:t>
          </w:r>
          <w:r w:rsidRPr="007E456D">
            <w:rPr>
              <w:b/>
            </w:rPr>
            <w:t xml:space="preserve">egal representative </w:t>
          </w:r>
          <w:r w:rsidR="003D70B2">
            <w:rPr>
              <w:b/>
            </w:rPr>
            <w:t>c</w:t>
          </w:r>
          <w:r w:rsidRPr="007E456D">
            <w:rPr>
              <w:b/>
            </w:rPr>
            <w:t xml:space="preserve">ontact </w:t>
          </w:r>
          <w:r w:rsidR="003D70B2">
            <w:rPr>
              <w:b/>
            </w:rPr>
            <w:t>i</w:t>
          </w:r>
          <w:r w:rsidRPr="007E456D">
            <w:rPr>
              <w:b/>
            </w:rPr>
            <w:t xml:space="preserve">nformation: </w:t>
          </w:r>
        </w:p>
        <w:p w14:paraId="6C44A23A" w14:textId="77777777" w:rsidR="003E6CCD" w:rsidRPr="007E456D" w:rsidRDefault="003E6CCD" w:rsidP="00F77F9A">
          <w:pPr>
            <w:spacing w:after="0"/>
            <w:jc w:val="left"/>
            <w:rPr>
              <w:b/>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689"/>
            <w:gridCol w:w="6371"/>
          </w:tblGrid>
          <w:tr w:rsidR="00F77F9A" w:rsidRPr="007E456D" w14:paraId="4414D006" w14:textId="77777777" w:rsidTr="003E6CCD">
            <w:trPr>
              <w:trHeight w:val="20"/>
            </w:trPr>
            <w:tc>
              <w:tcPr>
                <w:tcW w:w="1484" w:type="pct"/>
                <w:vAlign w:val="center"/>
              </w:tcPr>
              <w:p w14:paraId="79C04111" w14:textId="77777777" w:rsidR="00F77F9A" w:rsidRPr="007E456D" w:rsidRDefault="00F77F9A" w:rsidP="00F77F9A">
                <w:pPr>
                  <w:spacing w:before="60" w:after="60" w:line="240" w:lineRule="auto"/>
                  <w:rPr>
                    <w:b/>
                    <w:sz w:val="22"/>
                    <w:szCs w:val="22"/>
                  </w:rPr>
                </w:pPr>
                <w:r w:rsidRPr="007E456D">
                  <w:rPr>
                    <w:b/>
                    <w:sz w:val="22"/>
                    <w:szCs w:val="22"/>
                  </w:rPr>
                  <w:t xml:space="preserve">Title (Mr, Mrs, </w:t>
                </w:r>
                <w:proofErr w:type="spellStart"/>
                <w:r w:rsidRPr="007E456D">
                  <w:rPr>
                    <w:b/>
                    <w:sz w:val="22"/>
                    <w:szCs w:val="22"/>
                  </w:rPr>
                  <w:t>Dr.</w:t>
                </w:r>
                <w:proofErr w:type="spellEnd"/>
                <w:r w:rsidRPr="007E456D">
                  <w:rPr>
                    <w:b/>
                    <w:sz w:val="22"/>
                    <w:szCs w:val="22"/>
                  </w:rPr>
                  <w:t>)</w:t>
                </w:r>
              </w:p>
            </w:tc>
            <w:tc>
              <w:tcPr>
                <w:tcW w:w="3516" w:type="pct"/>
                <w:vAlign w:val="center"/>
              </w:tcPr>
              <w:p w14:paraId="5F8D2016" w14:textId="77777777" w:rsidR="00F77F9A" w:rsidRPr="007E456D" w:rsidRDefault="00F77F9A" w:rsidP="00F77F9A">
                <w:pPr>
                  <w:spacing w:before="60" w:after="60" w:line="240" w:lineRule="auto"/>
                  <w:rPr>
                    <w:b/>
                    <w:sz w:val="22"/>
                    <w:szCs w:val="22"/>
                  </w:rPr>
                </w:pPr>
              </w:p>
            </w:tc>
          </w:tr>
          <w:tr w:rsidR="00F77F9A" w:rsidRPr="007E456D" w14:paraId="303D1C6A" w14:textId="77777777" w:rsidTr="003E6CCD">
            <w:trPr>
              <w:trHeight w:val="20"/>
            </w:trPr>
            <w:tc>
              <w:tcPr>
                <w:tcW w:w="1484" w:type="pct"/>
                <w:vAlign w:val="center"/>
              </w:tcPr>
              <w:p w14:paraId="6D7D3C76" w14:textId="77777777" w:rsidR="00F77F9A" w:rsidRPr="007E456D" w:rsidRDefault="00F77F9A" w:rsidP="00F77F9A">
                <w:pPr>
                  <w:spacing w:before="60" w:after="60" w:line="240" w:lineRule="auto"/>
                  <w:rPr>
                    <w:b/>
                    <w:sz w:val="22"/>
                    <w:szCs w:val="22"/>
                  </w:rPr>
                </w:pPr>
                <w:r w:rsidRPr="007E456D">
                  <w:rPr>
                    <w:b/>
                    <w:sz w:val="22"/>
                    <w:szCs w:val="22"/>
                  </w:rPr>
                  <w:t>Name</w:t>
                </w:r>
              </w:p>
            </w:tc>
            <w:tc>
              <w:tcPr>
                <w:tcW w:w="3516" w:type="pct"/>
                <w:vAlign w:val="center"/>
              </w:tcPr>
              <w:p w14:paraId="7885633D" w14:textId="77777777" w:rsidR="00F77F9A" w:rsidRPr="007E456D" w:rsidRDefault="00F77F9A" w:rsidP="00F77F9A">
                <w:pPr>
                  <w:spacing w:before="60" w:after="60" w:line="240" w:lineRule="auto"/>
                  <w:rPr>
                    <w:b/>
                    <w:sz w:val="22"/>
                    <w:szCs w:val="22"/>
                  </w:rPr>
                </w:pPr>
              </w:p>
            </w:tc>
          </w:tr>
          <w:tr w:rsidR="00F77F9A" w:rsidRPr="007E456D" w14:paraId="0AD93926" w14:textId="77777777" w:rsidTr="003E6CCD">
            <w:trPr>
              <w:trHeight w:val="20"/>
            </w:trPr>
            <w:tc>
              <w:tcPr>
                <w:tcW w:w="1484" w:type="pct"/>
                <w:vAlign w:val="center"/>
              </w:tcPr>
              <w:p w14:paraId="3377CEB9" w14:textId="77777777" w:rsidR="00F77F9A" w:rsidRPr="007E456D" w:rsidRDefault="00F77F9A" w:rsidP="00F77F9A">
                <w:pPr>
                  <w:spacing w:before="60" w:after="60" w:line="240" w:lineRule="auto"/>
                  <w:rPr>
                    <w:b/>
                    <w:sz w:val="22"/>
                    <w:szCs w:val="22"/>
                  </w:rPr>
                </w:pPr>
                <w:r w:rsidRPr="007E456D">
                  <w:rPr>
                    <w:b/>
                    <w:sz w:val="22"/>
                    <w:szCs w:val="22"/>
                  </w:rPr>
                  <w:t>Surname</w:t>
                </w:r>
              </w:p>
            </w:tc>
            <w:tc>
              <w:tcPr>
                <w:tcW w:w="3516" w:type="pct"/>
                <w:vAlign w:val="center"/>
              </w:tcPr>
              <w:p w14:paraId="16425C3C" w14:textId="77777777" w:rsidR="00F77F9A" w:rsidRPr="007E456D" w:rsidRDefault="00F77F9A" w:rsidP="00F77F9A">
                <w:pPr>
                  <w:spacing w:before="60" w:after="60" w:line="240" w:lineRule="auto"/>
                  <w:rPr>
                    <w:b/>
                    <w:sz w:val="22"/>
                    <w:szCs w:val="22"/>
                  </w:rPr>
                </w:pPr>
              </w:p>
            </w:tc>
          </w:tr>
          <w:tr w:rsidR="00F77F9A" w:rsidRPr="007E456D" w14:paraId="5EE00965" w14:textId="77777777" w:rsidTr="003E6CCD">
            <w:trPr>
              <w:trHeight w:val="20"/>
            </w:trPr>
            <w:tc>
              <w:tcPr>
                <w:tcW w:w="1484" w:type="pct"/>
                <w:vAlign w:val="center"/>
              </w:tcPr>
              <w:p w14:paraId="4A7227FE" w14:textId="77777777" w:rsidR="00F77F9A" w:rsidRPr="007E456D" w:rsidRDefault="00F77F9A" w:rsidP="00F77F9A">
                <w:pPr>
                  <w:spacing w:before="60" w:after="60" w:line="240" w:lineRule="auto"/>
                  <w:rPr>
                    <w:b/>
                    <w:sz w:val="22"/>
                    <w:szCs w:val="22"/>
                  </w:rPr>
                </w:pPr>
                <w:r w:rsidRPr="007E456D">
                  <w:rPr>
                    <w:b/>
                    <w:sz w:val="22"/>
                    <w:szCs w:val="22"/>
                  </w:rPr>
                  <w:t>Position in the company</w:t>
                </w:r>
              </w:p>
            </w:tc>
            <w:tc>
              <w:tcPr>
                <w:tcW w:w="3516" w:type="pct"/>
                <w:vAlign w:val="center"/>
              </w:tcPr>
              <w:p w14:paraId="1875162A" w14:textId="77777777" w:rsidR="00F77F9A" w:rsidRPr="007E456D" w:rsidRDefault="00F77F9A" w:rsidP="00F77F9A">
                <w:pPr>
                  <w:spacing w:before="60" w:after="60" w:line="240" w:lineRule="auto"/>
                  <w:rPr>
                    <w:b/>
                    <w:sz w:val="22"/>
                    <w:szCs w:val="22"/>
                  </w:rPr>
                </w:pPr>
              </w:p>
            </w:tc>
          </w:tr>
          <w:tr w:rsidR="00F77F9A" w:rsidRPr="007E456D" w14:paraId="7A54FD89" w14:textId="77777777" w:rsidTr="003E6CCD">
            <w:trPr>
              <w:trHeight w:val="20"/>
            </w:trPr>
            <w:tc>
              <w:tcPr>
                <w:tcW w:w="1484" w:type="pct"/>
                <w:vAlign w:val="center"/>
              </w:tcPr>
              <w:p w14:paraId="53D5541D" w14:textId="77777777" w:rsidR="00F77F9A" w:rsidRPr="007E456D" w:rsidRDefault="00F77F9A" w:rsidP="00F77F9A">
                <w:pPr>
                  <w:spacing w:before="60" w:after="60" w:line="240" w:lineRule="auto"/>
                  <w:rPr>
                    <w:b/>
                    <w:sz w:val="22"/>
                    <w:szCs w:val="22"/>
                  </w:rPr>
                </w:pPr>
                <w:r w:rsidRPr="007E456D">
                  <w:rPr>
                    <w:b/>
                    <w:sz w:val="22"/>
                    <w:szCs w:val="22"/>
                  </w:rPr>
                  <w:t>Full Address</w:t>
                </w:r>
              </w:p>
            </w:tc>
            <w:tc>
              <w:tcPr>
                <w:tcW w:w="3516" w:type="pct"/>
                <w:vAlign w:val="center"/>
              </w:tcPr>
              <w:p w14:paraId="3A08B002" w14:textId="77777777" w:rsidR="00F77F9A" w:rsidRPr="007E456D" w:rsidRDefault="00F77F9A" w:rsidP="00F77F9A">
                <w:pPr>
                  <w:spacing w:before="60" w:after="60" w:line="240" w:lineRule="auto"/>
                  <w:rPr>
                    <w:b/>
                    <w:sz w:val="22"/>
                    <w:szCs w:val="22"/>
                  </w:rPr>
                </w:pPr>
              </w:p>
            </w:tc>
          </w:tr>
          <w:tr w:rsidR="00F77F9A" w:rsidRPr="007E456D" w14:paraId="4B6A50B5" w14:textId="77777777" w:rsidTr="003E6CCD">
            <w:trPr>
              <w:trHeight w:val="20"/>
            </w:trPr>
            <w:tc>
              <w:tcPr>
                <w:tcW w:w="1484" w:type="pct"/>
                <w:vAlign w:val="center"/>
              </w:tcPr>
              <w:p w14:paraId="298F758B" w14:textId="77777777" w:rsidR="00F77F9A" w:rsidRPr="007E456D" w:rsidRDefault="00F77F9A" w:rsidP="00F77F9A">
                <w:pPr>
                  <w:spacing w:before="60" w:after="60" w:line="240" w:lineRule="auto"/>
                  <w:rPr>
                    <w:b/>
                    <w:sz w:val="22"/>
                    <w:szCs w:val="22"/>
                  </w:rPr>
                </w:pPr>
                <w:r w:rsidRPr="007E456D">
                  <w:rPr>
                    <w:b/>
                    <w:sz w:val="22"/>
                    <w:szCs w:val="22"/>
                  </w:rPr>
                  <w:t>Country</w:t>
                </w:r>
              </w:p>
            </w:tc>
            <w:tc>
              <w:tcPr>
                <w:tcW w:w="3516" w:type="pct"/>
                <w:vAlign w:val="center"/>
              </w:tcPr>
              <w:p w14:paraId="7F9D2A3D" w14:textId="77777777" w:rsidR="00F77F9A" w:rsidRPr="007E456D" w:rsidRDefault="00F77F9A" w:rsidP="00F77F9A">
                <w:pPr>
                  <w:spacing w:before="60" w:after="60" w:line="240" w:lineRule="auto"/>
                  <w:rPr>
                    <w:b/>
                    <w:sz w:val="22"/>
                    <w:szCs w:val="22"/>
                  </w:rPr>
                </w:pPr>
              </w:p>
            </w:tc>
          </w:tr>
          <w:tr w:rsidR="00F77F9A" w:rsidRPr="007E456D" w14:paraId="4D472C99" w14:textId="77777777" w:rsidTr="003E6CCD">
            <w:trPr>
              <w:trHeight w:val="20"/>
            </w:trPr>
            <w:tc>
              <w:tcPr>
                <w:tcW w:w="1484" w:type="pct"/>
                <w:vAlign w:val="center"/>
              </w:tcPr>
              <w:p w14:paraId="48A714FB" w14:textId="77777777" w:rsidR="00F77F9A" w:rsidRPr="007E456D" w:rsidRDefault="00F77F9A" w:rsidP="00F77F9A">
                <w:pPr>
                  <w:spacing w:before="60" w:after="60" w:line="240" w:lineRule="auto"/>
                  <w:rPr>
                    <w:b/>
                    <w:sz w:val="22"/>
                    <w:szCs w:val="22"/>
                  </w:rPr>
                </w:pPr>
                <w:r w:rsidRPr="007E456D">
                  <w:rPr>
                    <w:b/>
                    <w:sz w:val="22"/>
                    <w:szCs w:val="22"/>
                  </w:rPr>
                  <w:t>Email Address</w:t>
                </w:r>
              </w:p>
            </w:tc>
            <w:tc>
              <w:tcPr>
                <w:tcW w:w="3516" w:type="pct"/>
                <w:vAlign w:val="center"/>
              </w:tcPr>
              <w:p w14:paraId="4CDCCA3C" w14:textId="77777777" w:rsidR="00F77F9A" w:rsidRPr="007E456D" w:rsidRDefault="00F77F9A" w:rsidP="00F77F9A">
                <w:pPr>
                  <w:spacing w:before="60" w:after="60" w:line="240" w:lineRule="auto"/>
                  <w:rPr>
                    <w:b/>
                    <w:sz w:val="22"/>
                    <w:szCs w:val="22"/>
                  </w:rPr>
                </w:pPr>
              </w:p>
            </w:tc>
          </w:tr>
          <w:tr w:rsidR="00F77F9A" w:rsidRPr="007E456D" w14:paraId="65133080" w14:textId="77777777" w:rsidTr="003E6CCD">
            <w:trPr>
              <w:trHeight w:val="20"/>
            </w:trPr>
            <w:tc>
              <w:tcPr>
                <w:tcW w:w="1484" w:type="pct"/>
                <w:vAlign w:val="center"/>
              </w:tcPr>
              <w:p w14:paraId="3E86CA64" w14:textId="77777777" w:rsidR="00F77F9A" w:rsidRPr="007E456D" w:rsidRDefault="00F77F9A" w:rsidP="00F77F9A">
                <w:pPr>
                  <w:spacing w:before="60" w:after="60" w:line="240" w:lineRule="auto"/>
                  <w:rPr>
                    <w:b/>
                    <w:sz w:val="22"/>
                    <w:szCs w:val="22"/>
                  </w:rPr>
                </w:pPr>
                <w:r w:rsidRPr="007E456D">
                  <w:rPr>
                    <w:b/>
                    <w:sz w:val="22"/>
                    <w:szCs w:val="22"/>
                  </w:rPr>
                  <w:t>Telephone</w:t>
                </w:r>
              </w:p>
            </w:tc>
            <w:tc>
              <w:tcPr>
                <w:tcW w:w="3516" w:type="pct"/>
                <w:vAlign w:val="center"/>
              </w:tcPr>
              <w:p w14:paraId="540F2BE1" w14:textId="77777777" w:rsidR="00F77F9A" w:rsidRPr="007E456D" w:rsidRDefault="00F77F9A" w:rsidP="00F77F9A">
                <w:pPr>
                  <w:spacing w:before="60" w:after="60" w:line="240" w:lineRule="auto"/>
                  <w:rPr>
                    <w:b/>
                    <w:sz w:val="22"/>
                    <w:szCs w:val="22"/>
                  </w:rPr>
                </w:pPr>
              </w:p>
            </w:tc>
          </w:tr>
          <w:tr w:rsidR="00F77F9A" w:rsidRPr="007E456D" w14:paraId="44307E4A" w14:textId="77777777" w:rsidTr="003E6CCD">
            <w:trPr>
              <w:trHeight w:val="20"/>
            </w:trPr>
            <w:tc>
              <w:tcPr>
                <w:tcW w:w="1484" w:type="pct"/>
                <w:vAlign w:val="center"/>
              </w:tcPr>
              <w:p w14:paraId="2C388F91" w14:textId="77777777" w:rsidR="00F77F9A" w:rsidRPr="007E456D" w:rsidRDefault="00F77F9A" w:rsidP="00F77F9A">
                <w:pPr>
                  <w:spacing w:before="60" w:after="60" w:line="240" w:lineRule="auto"/>
                  <w:rPr>
                    <w:b/>
                    <w:sz w:val="22"/>
                    <w:szCs w:val="22"/>
                  </w:rPr>
                </w:pPr>
                <w:r w:rsidRPr="007E456D">
                  <w:rPr>
                    <w:b/>
                    <w:sz w:val="22"/>
                    <w:szCs w:val="22"/>
                  </w:rPr>
                  <w:t>Mobile</w:t>
                </w:r>
              </w:p>
            </w:tc>
            <w:tc>
              <w:tcPr>
                <w:tcW w:w="3516" w:type="pct"/>
                <w:vAlign w:val="center"/>
              </w:tcPr>
              <w:p w14:paraId="10E88B31" w14:textId="77777777" w:rsidR="00F77F9A" w:rsidRPr="007E456D" w:rsidRDefault="00F77F9A" w:rsidP="00F77F9A">
                <w:pPr>
                  <w:spacing w:before="60" w:after="60" w:line="240" w:lineRule="auto"/>
                  <w:rPr>
                    <w:b/>
                    <w:sz w:val="22"/>
                    <w:szCs w:val="22"/>
                  </w:rPr>
                </w:pPr>
              </w:p>
            </w:tc>
          </w:tr>
          <w:tr w:rsidR="00F77F9A" w:rsidRPr="007E456D" w14:paraId="054B5A8A" w14:textId="77777777" w:rsidTr="003E6CCD">
            <w:trPr>
              <w:trHeight w:val="20"/>
            </w:trPr>
            <w:tc>
              <w:tcPr>
                <w:tcW w:w="1484" w:type="pct"/>
                <w:vAlign w:val="center"/>
              </w:tcPr>
              <w:p w14:paraId="1369AC29" w14:textId="77777777" w:rsidR="00F77F9A" w:rsidRPr="007E456D" w:rsidRDefault="00F77F9A" w:rsidP="00F77F9A">
                <w:pPr>
                  <w:spacing w:before="60" w:after="60" w:line="240" w:lineRule="auto"/>
                  <w:rPr>
                    <w:b/>
                    <w:sz w:val="22"/>
                    <w:szCs w:val="22"/>
                  </w:rPr>
                </w:pPr>
                <w:r w:rsidRPr="007E456D">
                  <w:rPr>
                    <w:b/>
                    <w:sz w:val="22"/>
                    <w:szCs w:val="22"/>
                  </w:rPr>
                  <w:t>Signature and stamp</w:t>
                </w:r>
              </w:p>
            </w:tc>
            <w:tc>
              <w:tcPr>
                <w:tcW w:w="3516" w:type="pct"/>
                <w:vAlign w:val="center"/>
              </w:tcPr>
              <w:p w14:paraId="57FE5B1D" w14:textId="77777777" w:rsidR="00F77F9A" w:rsidRPr="007E456D" w:rsidRDefault="00F77F9A" w:rsidP="00F77F9A">
                <w:pPr>
                  <w:spacing w:before="60" w:after="60" w:line="240" w:lineRule="auto"/>
                  <w:rPr>
                    <w:b/>
                    <w:sz w:val="22"/>
                    <w:szCs w:val="22"/>
                  </w:rPr>
                </w:pPr>
                <w:r w:rsidRPr="007E456D">
                  <w:rPr>
                    <w:b/>
                    <w:sz w:val="22"/>
                    <w:szCs w:val="22"/>
                  </w:rPr>
                  <w:t xml:space="preserve"> </w:t>
                </w:r>
              </w:p>
              <w:p w14:paraId="53FA468B" w14:textId="77777777" w:rsidR="00F77F9A" w:rsidRPr="007E456D" w:rsidRDefault="00F77F9A" w:rsidP="00F77F9A">
                <w:pPr>
                  <w:spacing w:before="60" w:after="60" w:line="240" w:lineRule="auto"/>
                  <w:rPr>
                    <w:b/>
                    <w:sz w:val="22"/>
                    <w:szCs w:val="22"/>
                  </w:rPr>
                </w:pPr>
              </w:p>
              <w:p w14:paraId="67304BB4" w14:textId="77777777" w:rsidR="00F77F9A" w:rsidRPr="007E456D" w:rsidRDefault="00F77F9A" w:rsidP="00F77F9A">
                <w:pPr>
                  <w:spacing w:before="60" w:after="60" w:line="240" w:lineRule="auto"/>
                  <w:rPr>
                    <w:b/>
                    <w:sz w:val="22"/>
                    <w:szCs w:val="22"/>
                  </w:rPr>
                </w:pPr>
              </w:p>
              <w:p w14:paraId="42D52077" w14:textId="77777777" w:rsidR="00F77F9A" w:rsidRPr="007E456D" w:rsidRDefault="00F77F9A" w:rsidP="00F77F9A">
                <w:pPr>
                  <w:spacing w:before="60" w:after="60" w:line="240" w:lineRule="auto"/>
                  <w:rPr>
                    <w:b/>
                    <w:sz w:val="22"/>
                    <w:szCs w:val="22"/>
                  </w:rPr>
                </w:pPr>
              </w:p>
            </w:tc>
          </w:tr>
        </w:tbl>
        <w:p w14:paraId="57D93547" w14:textId="7241FFD6" w:rsidR="00F77F9A" w:rsidRPr="007E456D" w:rsidRDefault="003E6CCD" w:rsidP="003E6CCD">
          <w:pPr>
            <w:pStyle w:val="Heading2"/>
            <w:numPr>
              <w:ilvl w:val="0"/>
              <w:numId w:val="0"/>
            </w:numPr>
            <w:ind w:left="578" w:hanging="578"/>
            <w:jc w:val="center"/>
          </w:pPr>
          <w:r w:rsidRPr="007E456D">
            <w:lastRenderedPageBreak/>
            <w:t xml:space="preserve">DECLARATION OF HONOUR ON EXCLUSION CRITERIA AND </w:t>
          </w:r>
          <w:r w:rsidRPr="007E456D">
            <w:br/>
            <w:t>ABSENCE OF CONFLICT OF INTEREST</w:t>
          </w:r>
        </w:p>
        <w:p w14:paraId="2681E988" w14:textId="77777777" w:rsidR="007E456D" w:rsidRPr="007E456D" w:rsidRDefault="007E456D" w:rsidP="00F77F9A">
          <w:pPr>
            <w:spacing w:after="0" w:line="240" w:lineRule="auto"/>
          </w:pPr>
        </w:p>
        <w:p w14:paraId="42DDC5FA" w14:textId="771D6E12" w:rsidR="00F77F9A" w:rsidRPr="007E456D" w:rsidRDefault="00F77F9A" w:rsidP="00F77F9A">
          <w:pPr>
            <w:spacing w:after="0" w:line="240" w:lineRule="auto"/>
          </w:pPr>
          <w:r w:rsidRPr="007E456D">
            <w:t xml:space="preserve">By signing this </w:t>
          </w:r>
          <w:r w:rsidR="007E456D" w:rsidRPr="007E456D">
            <w:t>D</w:t>
          </w:r>
          <w:r w:rsidRPr="007E456D">
            <w:t xml:space="preserve">eclaration of </w:t>
          </w:r>
          <w:r w:rsidR="007E456D" w:rsidRPr="007E456D">
            <w:t>H</w:t>
          </w:r>
          <w:r w:rsidRPr="007E456D">
            <w:t xml:space="preserve">onour, I declare that all provided information below is true and legally binding </w:t>
          </w:r>
          <w:r w:rsidR="007E456D" w:rsidRPr="007E456D">
            <w:t xml:space="preserve">for </w:t>
          </w:r>
          <w:r w:rsidRPr="007E456D">
            <w:t xml:space="preserve">both me and for the </w:t>
          </w:r>
          <w:r w:rsidRPr="007E456D">
            <w:rPr>
              <w:rFonts w:cstheme="minorHAnsi"/>
              <w:noProof/>
            </w:rPr>
            <w:t>SME</w:t>
          </w:r>
          <w:r w:rsidR="003D70B2">
            <w:rPr>
              <w:rFonts w:cstheme="minorHAnsi"/>
              <w:noProof/>
            </w:rPr>
            <w:t>/entity</w:t>
          </w:r>
          <w:r w:rsidRPr="007E456D">
            <w:rPr>
              <w:rFonts w:cstheme="minorHAnsi"/>
              <w:noProof/>
            </w:rPr>
            <w:t xml:space="preserve"> that I legally represent</w:t>
          </w:r>
          <w:r w:rsidRPr="007E456D">
            <w:t>:</w:t>
          </w:r>
        </w:p>
        <w:p w14:paraId="5100D1D9" w14:textId="77777777" w:rsidR="00F77F9A" w:rsidRPr="007E456D" w:rsidRDefault="00F77F9A" w:rsidP="00F77F9A">
          <w:pPr>
            <w:tabs>
              <w:tab w:val="num" w:pos="851"/>
            </w:tabs>
            <w:spacing w:before="40" w:after="0" w:line="240" w:lineRule="auto"/>
            <w:ind w:left="851" w:firstLine="283"/>
            <w:rPr>
              <w:rFonts w:cstheme="minorHAnsi"/>
              <w:noProof/>
              <w:sz w:val="6"/>
              <w:szCs w:val="6"/>
            </w:rPr>
          </w:pPr>
        </w:p>
        <w:p w14:paraId="277F5D5B" w14:textId="16DB9A72" w:rsidR="00F77F9A" w:rsidRPr="007E456D" w:rsidRDefault="00F77F9A" w:rsidP="00854F45">
          <w:pPr>
            <w:pStyle w:val="ListParagraph"/>
            <w:numPr>
              <w:ilvl w:val="0"/>
              <w:numId w:val="4"/>
            </w:numPr>
            <w:spacing w:line="240" w:lineRule="auto"/>
            <w:rPr>
              <w:rFonts w:cstheme="minorHAnsi"/>
              <w:noProof/>
            </w:rPr>
          </w:pPr>
          <w:r w:rsidRPr="007E456D">
            <w:rPr>
              <w:rFonts w:cstheme="minorHAnsi"/>
              <w:noProof/>
            </w:rPr>
            <w:t>I declare that the mentioned SME</w:t>
          </w:r>
          <w:r w:rsidR="003D70B2">
            <w:rPr>
              <w:rFonts w:cstheme="minorHAnsi"/>
              <w:noProof/>
            </w:rPr>
            <w:t>/entity</w:t>
          </w:r>
          <w:r w:rsidRPr="007E456D">
            <w:rPr>
              <w:rFonts w:cstheme="minorHAnsi"/>
              <w:noProof/>
            </w:rPr>
            <w:t xml:space="preserve"> is not in one of the following situations:</w:t>
          </w:r>
        </w:p>
        <w:p w14:paraId="5C2D38A2" w14:textId="1D0B0E84" w:rsidR="00F77F9A" w:rsidRPr="007E456D" w:rsidRDefault="007E456D" w:rsidP="00854F45">
          <w:pPr>
            <w:pStyle w:val="ListParagraph"/>
            <w:numPr>
              <w:ilvl w:val="1"/>
              <w:numId w:val="4"/>
            </w:numPr>
            <w:spacing w:line="240" w:lineRule="auto"/>
            <w:rPr>
              <w:rFonts w:cstheme="minorHAnsi"/>
            </w:rPr>
          </w:pPr>
          <w:r w:rsidRPr="007E456D">
            <w:rPr>
              <w:rFonts w:cstheme="minorHAnsi"/>
            </w:rPr>
            <w:t xml:space="preserve">Is </w:t>
          </w:r>
          <w:r w:rsidR="00F77F9A" w:rsidRPr="007E456D">
            <w:rPr>
              <w:rFonts w:cstheme="minorHAnsi"/>
            </w:rPr>
            <w:t xml:space="preserve">bankrupt or being wound up, is having its affairs administered by the courts, has </w:t>
          </w:r>
          <w:r w:rsidRPr="007E456D">
            <w:rPr>
              <w:rFonts w:cstheme="minorHAnsi"/>
            </w:rPr>
            <w:t>entered</w:t>
          </w:r>
          <w:r w:rsidR="00F77F9A" w:rsidRPr="007E456D">
            <w:rPr>
              <w:rFonts w:cstheme="minorHAnsi"/>
            </w:rPr>
            <w:t xml:space="preserve"> an arrangement with creditors, has suspended business activities, is the subject of proceedings concerning those matters, or is in any analogous situation arising from a similar procedure provided for in national legislation or regulations</w:t>
          </w:r>
          <w:r w:rsidRPr="007E456D">
            <w:rPr>
              <w:rFonts w:cstheme="minorHAnsi"/>
            </w:rPr>
            <w:t>.</w:t>
          </w:r>
        </w:p>
        <w:p w14:paraId="4DE2911E" w14:textId="46291258" w:rsidR="00F77F9A" w:rsidRPr="007E456D" w:rsidRDefault="007E456D" w:rsidP="00854F45">
          <w:pPr>
            <w:pStyle w:val="ListParagraph"/>
            <w:numPr>
              <w:ilvl w:val="1"/>
              <w:numId w:val="4"/>
            </w:numPr>
            <w:spacing w:line="240" w:lineRule="auto"/>
            <w:rPr>
              <w:rFonts w:cstheme="minorHAnsi"/>
            </w:rPr>
          </w:pPr>
          <w:r w:rsidRPr="007E456D">
            <w:rPr>
              <w:rFonts w:cstheme="minorHAnsi"/>
            </w:rPr>
            <w:t xml:space="preserve">It or the </w:t>
          </w:r>
          <w:r w:rsidR="00F77F9A" w:rsidRPr="007E456D">
            <w:rPr>
              <w:rFonts w:cstheme="minorHAnsi"/>
            </w:rPr>
            <w:t>persons having powers of representation, decision making or control over it have been convicted of an offence concerning their professional conduct by a judgment which has the force of res judicata.</w:t>
          </w:r>
        </w:p>
        <w:p w14:paraId="07E605D1" w14:textId="57E9AC0D" w:rsidR="00F77F9A" w:rsidRPr="007E456D" w:rsidRDefault="004966DA" w:rsidP="00854F45">
          <w:pPr>
            <w:pStyle w:val="ListParagraph"/>
            <w:numPr>
              <w:ilvl w:val="1"/>
              <w:numId w:val="4"/>
            </w:numPr>
            <w:spacing w:line="240" w:lineRule="auto"/>
            <w:rPr>
              <w:rFonts w:cstheme="minorHAnsi"/>
            </w:rPr>
          </w:pPr>
          <w:r>
            <w:rPr>
              <w:rFonts w:cstheme="minorHAnsi"/>
            </w:rPr>
            <w:t>H</w:t>
          </w:r>
          <w:r w:rsidR="00F77F9A" w:rsidRPr="007E456D">
            <w:rPr>
              <w:rFonts w:cstheme="minorHAnsi"/>
            </w:rPr>
            <w:t xml:space="preserve">as been guilty of grave professional misconduct proven by any means </w:t>
          </w:r>
          <w:r>
            <w:rPr>
              <w:rFonts w:cstheme="minorHAnsi"/>
            </w:rPr>
            <w:t>that</w:t>
          </w:r>
          <w:r w:rsidR="00F77F9A" w:rsidRPr="007E456D">
            <w:rPr>
              <w:rFonts w:cstheme="minorHAnsi"/>
            </w:rPr>
            <w:t xml:space="preserve"> the contracting authority can justify</w:t>
          </w:r>
          <w:r>
            <w:rPr>
              <w:rFonts w:cstheme="minorHAnsi"/>
            </w:rPr>
            <w:t>,</w:t>
          </w:r>
          <w:r w:rsidR="00F77F9A" w:rsidRPr="007E456D">
            <w:rPr>
              <w:rFonts w:cstheme="minorHAnsi"/>
            </w:rPr>
            <w:t xml:space="preserve"> including by decisions of the European Investment Bank and international organi</w:t>
          </w:r>
          <w:r>
            <w:rPr>
              <w:rFonts w:cstheme="minorHAnsi"/>
            </w:rPr>
            <w:t>s</w:t>
          </w:r>
          <w:r w:rsidR="00F77F9A" w:rsidRPr="007E456D">
            <w:rPr>
              <w:rFonts w:cstheme="minorHAnsi"/>
            </w:rPr>
            <w:t xml:space="preserve">ations. </w:t>
          </w:r>
        </w:p>
        <w:p w14:paraId="1E79D534" w14:textId="4CB8224F" w:rsidR="00F77F9A" w:rsidRPr="007E456D" w:rsidRDefault="004966DA" w:rsidP="00854F45">
          <w:pPr>
            <w:pStyle w:val="ListParagraph"/>
            <w:numPr>
              <w:ilvl w:val="1"/>
              <w:numId w:val="4"/>
            </w:numPr>
            <w:spacing w:line="240" w:lineRule="auto"/>
            <w:rPr>
              <w:rFonts w:cstheme="minorHAnsi"/>
            </w:rPr>
          </w:pPr>
          <w:r>
            <w:rPr>
              <w:rFonts w:cstheme="minorHAnsi"/>
            </w:rPr>
            <w:t>I</w:t>
          </w:r>
          <w:r w:rsidR="00F77F9A" w:rsidRPr="007E456D">
            <w:rPr>
              <w:rFonts w:cstheme="minorHAnsi"/>
            </w:rPr>
            <w:t>s not in compliance with its obligations relating to the payment of social security contributions or the payment of taxes in accordance with the legal provisions of the country in which it is established</w:t>
          </w:r>
          <w:r>
            <w:rPr>
              <w:rFonts w:cstheme="minorHAnsi"/>
            </w:rPr>
            <w:t>,</w:t>
          </w:r>
          <w:r w:rsidR="00F77F9A" w:rsidRPr="007E456D">
            <w:rPr>
              <w:rFonts w:cstheme="minorHAnsi"/>
            </w:rPr>
            <w:t xml:space="preserve"> or with those of the country of the contracting authority or those of the country where the contract is to be performed, to be proved by the deliverance of official documents issued by the local authorities, according to the local applicable rules</w:t>
          </w:r>
          <w:r>
            <w:rPr>
              <w:rFonts w:cstheme="minorHAnsi"/>
            </w:rPr>
            <w:t>.</w:t>
          </w:r>
        </w:p>
        <w:p w14:paraId="42F50129" w14:textId="495156BE" w:rsidR="00F77F9A" w:rsidRPr="007E456D" w:rsidRDefault="004966DA" w:rsidP="00854F45">
          <w:pPr>
            <w:pStyle w:val="ListParagraph"/>
            <w:numPr>
              <w:ilvl w:val="1"/>
              <w:numId w:val="4"/>
            </w:numPr>
            <w:spacing w:line="240" w:lineRule="auto"/>
            <w:rPr>
              <w:rFonts w:cstheme="minorHAnsi"/>
            </w:rPr>
          </w:pPr>
          <w:r>
            <w:rPr>
              <w:rFonts w:cstheme="minorHAnsi"/>
            </w:rPr>
            <w:t>I</w:t>
          </w:r>
          <w:r w:rsidR="00F77F9A" w:rsidRPr="007E456D">
            <w:rPr>
              <w:rFonts w:cstheme="minorHAnsi"/>
            </w:rPr>
            <w:t>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r>
            <w:rPr>
              <w:rFonts w:cstheme="minorHAnsi"/>
            </w:rPr>
            <w:t>.</w:t>
          </w:r>
        </w:p>
        <w:p w14:paraId="4C3A507E" w14:textId="62838248" w:rsidR="00F77F9A" w:rsidRPr="007E456D" w:rsidRDefault="004966DA" w:rsidP="00854F45">
          <w:pPr>
            <w:pStyle w:val="ListParagraph"/>
            <w:numPr>
              <w:ilvl w:val="1"/>
              <w:numId w:val="4"/>
            </w:numPr>
            <w:spacing w:line="240" w:lineRule="auto"/>
            <w:rPr>
              <w:rFonts w:cstheme="minorHAnsi"/>
              <w:noProof/>
            </w:rPr>
          </w:pPr>
          <w:r>
            <w:rPr>
              <w:rFonts w:cstheme="minorHAnsi"/>
            </w:rPr>
            <w:t>I</w:t>
          </w:r>
          <w:r w:rsidR="00F77F9A" w:rsidRPr="007E456D">
            <w:rPr>
              <w:rFonts w:cstheme="minorHAnsi"/>
            </w:rPr>
            <w:t>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w:t>
          </w:r>
          <w:r w:rsidR="00F77F9A" w:rsidRPr="007E456D">
            <w:rPr>
              <w:rFonts w:cstheme="minorHAnsi"/>
              <w:noProof/>
            </w:rPr>
            <w:t xml:space="preserve"> </w:t>
          </w:r>
          <w:r w:rsidR="00F77F9A" w:rsidRPr="007E456D">
            <w:rPr>
              <w:rFonts w:cstheme="minorHAnsi"/>
            </w:rPr>
            <w:t>to be in serious breach of its obligations under contracts or grants covered by the Union's budget.</w:t>
          </w:r>
        </w:p>
        <w:p w14:paraId="742EE05D" w14:textId="103D67E2" w:rsidR="00F77F9A" w:rsidRPr="007E456D" w:rsidRDefault="00F77F9A" w:rsidP="00854F45">
          <w:pPr>
            <w:pStyle w:val="ListParagraph"/>
            <w:numPr>
              <w:ilvl w:val="0"/>
              <w:numId w:val="4"/>
            </w:numPr>
            <w:spacing w:line="240" w:lineRule="auto"/>
            <w:rPr>
              <w:rFonts w:cstheme="minorHAnsi"/>
              <w:noProof/>
            </w:rPr>
          </w:pPr>
          <w:r w:rsidRPr="007E456D">
            <w:rPr>
              <w:rFonts w:cstheme="minorHAnsi"/>
              <w:noProof/>
            </w:rPr>
            <w:t>I declare that the natural persons with power of representation, decision-making or control over the above-mentioned SME</w:t>
          </w:r>
          <w:r w:rsidR="003D70B2">
            <w:rPr>
              <w:rFonts w:cstheme="minorHAnsi"/>
              <w:noProof/>
            </w:rPr>
            <w:t>/entity</w:t>
          </w:r>
          <w:r w:rsidRPr="007E456D">
            <w:rPr>
              <w:rFonts w:cstheme="minorHAnsi"/>
              <w:noProof/>
            </w:rPr>
            <w:t xml:space="preserve"> are not in the situations referred to in</w:t>
          </w:r>
          <w:r w:rsidR="004966DA">
            <w:rPr>
              <w:rFonts w:cstheme="minorHAnsi"/>
              <w:noProof/>
            </w:rPr>
            <w:t xml:space="preserve"> points</w:t>
          </w:r>
          <w:r w:rsidRPr="007E456D">
            <w:rPr>
              <w:rFonts w:cstheme="minorHAnsi"/>
              <w:noProof/>
            </w:rPr>
            <w:t xml:space="preserve"> </w:t>
          </w:r>
          <w:r w:rsidR="004966DA">
            <w:rPr>
              <w:rFonts w:cstheme="minorHAnsi"/>
              <w:noProof/>
            </w:rPr>
            <w:t>(</w:t>
          </w:r>
          <w:r w:rsidRPr="004966DA">
            <w:rPr>
              <w:rFonts w:cstheme="minorHAnsi"/>
              <w:i/>
              <w:iCs/>
              <w:noProof/>
            </w:rPr>
            <w:t>a</w:t>
          </w:r>
          <w:r w:rsidRPr="007E456D">
            <w:rPr>
              <w:rFonts w:cstheme="minorHAnsi"/>
              <w:noProof/>
            </w:rPr>
            <w:t xml:space="preserve">) to </w:t>
          </w:r>
          <w:r w:rsidR="004966DA">
            <w:rPr>
              <w:rFonts w:cstheme="minorHAnsi"/>
              <w:noProof/>
            </w:rPr>
            <w:t>(</w:t>
          </w:r>
          <w:r w:rsidRPr="004966DA">
            <w:rPr>
              <w:rFonts w:cstheme="minorHAnsi"/>
              <w:i/>
              <w:iCs/>
              <w:noProof/>
            </w:rPr>
            <w:t>f</w:t>
          </w:r>
          <w:r w:rsidRPr="007E456D">
            <w:rPr>
              <w:rFonts w:cstheme="minorHAnsi"/>
              <w:noProof/>
            </w:rPr>
            <w:t>) above;</w:t>
          </w:r>
        </w:p>
        <w:p w14:paraId="456253E2" w14:textId="77777777" w:rsidR="00F77F9A" w:rsidRPr="007E456D" w:rsidRDefault="00F77F9A" w:rsidP="00854F45">
          <w:pPr>
            <w:pStyle w:val="ListParagraph"/>
            <w:numPr>
              <w:ilvl w:val="0"/>
              <w:numId w:val="4"/>
            </w:numPr>
            <w:spacing w:line="240" w:lineRule="auto"/>
            <w:rPr>
              <w:rFonts w:cstheme="minorHAnsi"/>
              <w:noProof/>
            </w:rPr>
          </w:pPr>
          <w:r w:rsidRPr="007E456D">
            <w:rPr>
              <w:rFonts w:cstheme="minorHAnsi"/>
              <w:noProof/>
            </w:rPr>
            <w:t>I declare that:</w:t>
          </w:r>
        </w:p>
        <w:p w14:paraId="6838E7EE" w14:textId="5F2195B1" w:rsidR="00F77F9A" w:rsidRPr="007E456D" w:rsidRDefault="00F77F9A" w:rsidP="00854F45">
          <w:pPr>
            <w:pStyle w:val="ListParagraph"/>
            <w:numPr>
              <w:ilvl w:val="1"/>
              <w:numId w:val="4"/>
            </w:numPr>
            <w:autoSpaceDE w:val="0"/>
            <w:autoSpaceDN w:val="0"/>
            <w:adjustRightInd w:val="0"/>
            <w:spacing w:line="240" w:lineRule="auto"/>
            <w:rPr>
              <w:rFonts w:cstheme="minorHAnsi"/>
            </w:rPr>
          </w:pPr>
          <w:r w:rsidRPr="007E456D">
            <w:rPr>
              <w:rFonts w:cstheme="minorHAnsi"/>
            </w:rPr>
            <w:t xml:space="preserve">Neither myself nor any person that I know is subject to a </w:t>
          </w:r>
          <w:r w:rsidR="004966DA">
            <w:rPr>
              <w:rFonts w:cstheme="minorHAnsi"/>
            </w:rPr>
            <w:t>KYKLOS4.0</w:t>
          </w:r>
          <w:r w:rsidRPr="007E456D">
            <w:rPr>
              <w:rFonts w:cstheme="minorHAnsi"/>
            </w:rPr>
            <w:t xml:space="preserve"> conflict of interest.</w:t>
          </w:r>
        </w:p>
        <w:p w14:paraId="6A2685B4" w14:textId="68F8586E" w:rsidR="00F77F9A" w:rsidRPr="007E456D" w:rsidRDefault="00F77F9A" w:rsidP="00854F45">
          <w:pPr>
            <w:pStyle w:val="ListParagraph"/>
            <w:numPr>
              <w:ilvl w:val="1"/>
              <w:numId w:val="4"/>
            </w:numPr>
            <w:autoSpaceDE w:val="0"/>
            <w:autoSpaceDN w:val="0"/>
            <w:adjustRightInd w:val="0"/>
            <w:spacing w:line="240" w:lineRule="auto"/>
            <w:rPr>
              <w:rFonts w:cstheme="minorHAnsi"/>
            </w:rPr>
          </w:pPr>
          <w:r w:rsidRPr="007E456D">
            <w:rPr>
              <w:rFonts w:cstheme="minorHAnsi"/>
            </w:rPr>
            <w:t xml:space="preserve">I have not made false declarations in supplying the information required by participation in the </w:t>
          </w:r>
          <w:r w:rsidR="004966DA">
            <w:rPr>
              <w:rFonts w:cstheme="minorHAnsi"/>
            </w:rPr>
            <w:t xml:space="preserve">KYKLOS4.0 </w:t>
          </w:r>
          <w:r w:rsidRPr="007E456D">
            <w:rPr>
              <w:rFonts w:cstheme="minorHAnsi"/>
            </w:rPr>
            <w:t>Open Calls or does not fail to supply this information.</w:t>
          </w:r>
        </w:p>
        <w:p w14:paraId="62E427F9" w14:textId="36E4C7C1" w:rsidR="00F77F9A" w:rsidRPr="007E456D" w:rsidRDefault="00F77F9A" w:rsidP="00854F45">
          <w:pPr>
            <w:pStyle w:val="ListParagraph"/>
            <w:numPr>
              <w:ilvl w:val="1"/>
              <w:numId w:val="4"/>
            </w:numPr>
            <w:autoSpaceDE w:val="0"/>
            <w:autoSpaceDN w:val="0"/>
            <w:adjustRightInd w:val="0"/>
            <w:spacing w:line="240" w:lineRule="auto"/>
            <w:rPr>
              <w:rFonts w:cstheme="minorHAnsi"/>
            </w:rPr>
          </w:pPr>
          <w:r w:rsidRPr="007E456D">
            <w:rPr>
              <w:rFonts w:cstheme="minorHAnsi"/>
            </w:rPr>
            <w:t xml:space="preserve">I am not in one of the situations of exclusion, referred to in the abovementioned points </w:t>
          </w:r>
          <w:r w:rsidR="004966DA">
            <w:rPr>
              <w:rFonts w:cstheme="minorHAnsi"/>
            </w:rPr>
            <w:t>(</w:t>
          </w:r>
          <w:r w:rsidRPr="004966DA">
            <w:rPr>
              <w:rFonts w:cstheme="minorHAnsi"/>
              <w:i/>
              <w:iCs/>
            </w:rPr>
            <w:t>a</w:t>
          </w:r>
          <w:r w:rsidRPr="007E456D">
            <w:rPr>
              <w:rFonts w:cstheme="minorHAnsi"/>
            </w:rPr>
            <w:t xml:space="preserve">) to </w:t>
          </w:r>
          <w:r w:rsidR="004966DA">
            <w:rPr>
              <w:rFonts w:cstheme="minorHAnsi"/>
            </w:rPr>
            <w:t>(</w:t>
          </w:r>
          <w:r w:rsidRPr="004966DA">
            <w:rPr>
              <w:rFonts w:cstheme="minorHAnsi"/>
              <w:i/>
              <w:iCs/>
            </w:rPr>
            <w:t>f</w:t>
          </w:r>
          <w:r w:rsidRPr="007E456D">
            <w:rPr>
              <w:rFonts w:cstheme="minorHAnsi"/>
            </w:rPr>
            <w:t>)</w:t>
          </w:r>
          <w:r w:rsidR="004966DA">
            <w:rPr>
              <w:rFonts w:cstheme="minorHAnsi"/>
            </w:rPr>
            <w:t xml:space="preserve"> above</w:t>
          </w:r>
          <w:r w:rsidRPr="007E456D">
            <w:rPr>
              <w:rFonts w:cstheme="minorHAnsi"/>
            </w:rPr>
            <w:t>.</w:t>
          </w:r>
        </w:p>
        <w:p w14:paraId="65DE76A3" w14:textId="60F9CBDF" w:rsidR="00F77F9A" w:rsidRPr="007E456D" w:rsidRDefault="00F77F9A" w:rsidP="00854F45">
          <w:pPr>
            <w:pStyle w:val="ListParagraph"/>
            <w:numPr>
              <w:ilvl w:val="1"/>
              <w:numId w:val="4"/>
            </w:numPr>
            <w:autoSpaceDE w:val="0"/>
            <w:autoSpaceDN w:val="0"/>
            <w:adjustRightInd w:val="0"/>
            <w:spacing w:line="240" w:lineRule="auto"/>
            <w:rPr>
              <w:rFonts w:cstheme="minorHAnsi"/>
              <w:i/>
              <w:iCs/>
            </w:rPr>
          </w:pPr>
          <w:r w:rsidRPr="007E456D">
            <w:rPr>
              <w:rFonts w:cstheme="minorHAnsi"/>
            </w:rPr>
            <w:t xml:space="preserve">I am aware and fully accept all </w:t>
          </w:r>
          <w:r w:rsidR="004966DA">
            <w:rPr>
              <w:rFonts w:cstheme="minorHAnsi"/>
            </w:rPr>
            <w:t>KYKLOS4.0</w:t>
          </w:r>
          <w:r w:rsidRPr="007E456D">
            <w:rPr>
              <w:rFonts w:cstheme="minorHAnsi"/>
            </w:rPr>
            <w:t xml:space="preserve"> condition</w:t>
          </w:r>
          <w:r w:rsidR="004966DA">
            <w:rPr>
              <w:rFonts w:cstheme="minorHAnsi"/>
            </w:rPr>
            <w:t>s</w:t>
          </w:r>
          <w:r w:rsidRPr="007E456D">
            <w:rPr>
              <w:rFonts w:cstheme="minorHAnsi"/>
            </w:rPr>
            <w:t xml:space="preserve"> and rules as expressed in </w:t>
          </w:r>
          <w:r w:rsidR="004966DA">
            <w:rPr>
              <w:rFonts w:cstheme="minorHAnsi"/>
            </w:rPr>
            <w:t>the KYKLOS4.0</w:t>
          </w:r>
          <w:r w:rsidRPr="007E456D">
            <w:rPr>
              <w:rFonts w:cstheme="minorHAnsi"/>
            </w:rPr>
            <w:t xml:space="preserve"> Open Call #1 documents </w:t>
          </w:r>
          <w:r w:rsidRPr="007E456D">
            <w:rPr>
              <w:rFonts w:cstheme="minorHAnsi"/>
              <w:i/>
              <w:iCs/>
            </w:rPr>
            <w:t xml:space="preserve">Annex 1, Annex 2, Annex 3, </w:t>
          </w:r>
          <w:r w:rsidR="004966DA">
            <w:rPr>
              <w:rFonts w:cstheme="minorHAnsi"/>
              <w:i/>
              <w:iCs/>
            </w:rPr>
            <w:t xml:space="preserve">Annex 3.1, </w:t>
          </w:r>
          <w:r w:rsidRPr="007E456D">
            <w:rPr>
              <w:rFonts w:cstheme="minorHAnsi"/>
              <w:i/>
              <w:iCs/>
            </w:rPr>
            <w:t>Annex 4, Annex 5, Annex 6, Annex 7</w:t>
          </w:r>
          <w:r w:rsidR="004966DA">
            <w:rPr>
              <w:rFonts w:cstheme="minorHAnsi"/>
              <w:i/>
              <w:iCs/>
            </w:rPr>
            <w:t>,</w:t>
          </w:r>
          <w:r w:rsidRPr="007E456D">
            <w:rPr>
              <w:rFonts w:cstheme="minorHAnsi"/>
              <w:i/>
              <w:iCs/>
            </w:rPr>
            <w:t xml:space="preserve"> and Annex 8. </w:t>
          </w:r>
        </w:p>
        <w:p w14:paraId="6724F721" w14:textId="77777777" w:rsidR="007E456D" w:rsidRPr="007E456D" w:rsidRDefault="007E456D">
          <w:pPr>
            <w:spacing w:after="200"/>
            <w:jc w:val="left"/>
            <w:rPr>
              <w:rFonts w:cstheme="minorHAnsi"/>
            </w:rPr>
          </w:pPr>
          <w:r w:rsidRPr="007E456D">
            <w:rPr>
              <w:rFonts w:cstheme="minorHAnsi"/>
            </w:rPr>
            <w:br w:type="page"/>
          </w:r>
        </w:p>
        <w:p w14:paraId="227A3CBC" w14:textId="66390635" w:rsidR="00F77F9A" w:rsidRPr="007E456D" w:rsidRDefault="00F77F9A" w:rsidP="00854F45">
          <w:pPr>
            <w:pStyle w:val="ListParagraph"/>
            <w:numPr>
              <w:ilvl w:val="0"/>
              <w:numId w:val="4"/>
            </w:numPr>
            <w:autoSpaceDE w:val="0"/>
            <w:autoSpaceDN w:val="0"/>
            <w:adjustRightInd w:val="0"/>
            <w:spacing w:line="240" w:lineRule="auto"/>
            <w:rPr>
              <w:rFonts w:cstheme="minorHAnsi"/>
            </w:rPr>
          </w:pPr>
          <w:r w:rsidRPr="007E456D">
            <w:rPr>
              <w:rFonts w:cstheme="minorHAnsi"/>
            </w:rPr>
            <w:lastRenderedPageBreak/>
            <w:t>I certify that the SME</w:t>
          </w:r>
          <w:r w:rsidR="003D70B2">
            <w:rPr>
              <w:rFonts w:cstheme="minorHAnsi"/>
            </w:rPr>
            <w:t>/entity</w:t>
          </w:r>
          <w:r w:rsidRPr="007E456D">
            <w:rPr>
              <w:rFonts w:cstheme="minorHAnsi"/>
            </w:rPr>
            <w:t xml:space="preserve"> that I represent:</w:t>
          </w:r>
        </w:p>
        <w:p w14:paraId="4678B2E4" w14:textId="6121452E" w:rsidR="00F77F9A" w:rsidRPr="007E456D" w:rsidRDefault="004966DA" w:rsidP="00854F45">
          <w:pPr>
            <w:pStyle w:val="ListParagraph"/>
            <w:numPr>
              <w:ilvl w:val="0"/>
              <w:numId w:val="5"/>
            </w:numPr>
            <w:spacing w:line="240" w:lineRule="auto"/>
            <w:rPr>
              <w:rFonts w:cstheme="minorHAnsi"/>
            </w:rPr>
          </w:pPr>
          <w:r>
            <w:rPr>
              <w:rFonts w:cstheme="minorHAnsi"/>
            </w:rPr>
            <w:t>I</w:t>
          </w:r>
          <w:r w:rsidR="00F77F9A" w:rsidRPr="007E456D">
            <w:rPr>
              <w:rFonts w:cstheme="minorHAnsi"/>
            </w:rPr>
            <w:t>s committed to participate in the abovementioned project.</w:t>
          </w:r>
        </w:p>
        <w:p w14:paraId="1F73B051" w14:textId="02F0805F" w:rsidR="00F77F9A" w:rsidRPr="007E456D" w:rsidRDefault="004966DA" w:rsidP="00854F45">
          <w:pPr>
            <w:pStyle w:val="ListParagraph"/>
            <w:numPr>
              <w:ilvl w:val="0"/>
              <w:numId w:val="5"/>
            </w:numPr>
            <w:spacing w:line="240" w:lineRule="auto"/>
            <w:rPr>
              <w:rFonts w:cstheme="minorHAnsi"/>
            </w:rPr>
          </w:pPr>
          <w:r>
            <w:rPr>
              <w:rFonts w:cstheme="minorHAnsi"/>
            </w:rPr>
            <w:t>H</w:t>
          </w:r>
          <w:r w:rsidR="00F77F9A" w:rsidRPr="007E456D">
            <w:rPr>
              <w:rFonts w:cstheme="minorHAnsi"/>
            </w:rPr>
            <w:t xml:space="preserve">as stable and </w:t>
          </w:r>
          <w:r w:rsidRPr="007E456D">
            <w:rPr>
              <w:rFonts w:cstheme="minorHAnsi"/>
            </w:rPr>
            <w:t>adequate</w:t>
          </w:r>
          <w:r w:rsidR="00F77F9A" w:rsidRPr="007E456D">
            <w:rPr>
              <w:rFonts w:cstheme="minorHAnsi"/>
            </w:rPr>
            <w:t xml:space="preserve"> sources of funding to maintain its activity throughout its participation in the above-mentioned project and to provide any counterpart funding necessary.</w:t>
          </w:r>
        </w:p>
        <w:p w14:paraId="7B832BE8" w14:textId="52CC976F" w:rsidR="007E456D" w:rsidRPr="007E456D" w:rsidRDefault="004966DA" w:rsidP="00854F45">
          <w:pPr>
            <w:pStyle w:val="ListParagraph"/>
            <w:numPr>
              <w:ilvl w:val="0"/>
              <w:numId w:val="5"/>
            </w:numPr>
            <w:spacing w:line="240" w:lineRule="auto"/>
            <w:rPr>
              <w:rFonts w:cstheme="minorHAnsi"/>
            </w:rPr>
          </w:pPr>
          <w:r>
            <w:rPr>
              <w:rFonts w:cstheme="minorHAnsi"/>
            </w:rPr>
            <w:t>H</w:t>
          </w:r>
          <w:r w:rsidR="00F77F9A" w:rsidRPr="007E456D">
            <w:rPr>
              <w:rFonts w:cstheme="minorHAnsi"/>
            </w:rPr>
            <w:t>as or will have the necessary resources as and when needed to carry out its involvement in the above-mentioned project.</w:t>
          </w:r>
        </w:p>
        <w:p w14:paraId="6A203B83" w14:textId="77777777" w:rsidR="007E456D" w:rsidRPr="007E456D" w:rsidRDefault="007E456D" w:rsidP="007E456D">
          <w:pPr>
            <w:spacing w:line="240" w:lineRule="auto"/>
            <w:rPr>
              <w:rFonts w:cstheme="minorHAnsi"/>
            </w:rPr>
          </w:pPr>
        </w:p>
        <w:tbl>
          <w:tblPr>
            <w:tblStyle w:val="TableGrid"/>
            <w:tblW w:w="5000" w:type="pct"/>
            <w:tblLayout w:type="fixed"/>
            <w:tblLook w:val="04A0" w:firstRow="1" w:lastRow="0" w:firstColumn="1" w:lastColumn="0" w:noHBand="0" w:noVBand="1"/>
          </w:tblPr>
          <w:tblGrid>
            <w:gridCol w:w="4530"/>
            <w:gridCol w:w="4530"/>
          </w:tblGrid>
          <w:tr w:rsidR="00F77F9A" w:rsidRPr="004966DA" w14:paraId="762F900B" w14:textId="77777777" w:rsidTr="004966DA">
            <w:tc>
              <w:tcPr>
                <w:tcW w:w="2500" w:type="pct"/>
              </w:tcPr>
              <w:p w14:paraId="123F09BC" w14:textId="6D783650" w:rsidR="00F77F9A" w:rsidRPr="004966DA" w:rsidRDefault="00F77F9A" w:rsidP="004966DA">
                <w:pPr>
                  <w:spacing w:before="120" w:line="240" w:lineRule="auto"/>
                  <w:jc w:val="left"/>
                  <w:rPr>
                    <w:sz w:val="22"/>
                    <w:szCs w:val="22"/>
                  </w:rPr>
                </w:pPr>
                <w:r w:rsidRPr="004966DA">
                  <w:rPr>
                    <w:b/>
                    <w:bCs/>
                    <w:sz w:val="22"/>
                    <w:szCs w:val="22"/>
                  </w:rPr>
                  <w:t>Full name:</w:t>
                </w:r>
                <w:r w:rsidRPr="004966DA">
                  <w:rPr>
                    <w:sz w:val="22"/>
                    <w:szCs w:val="22"/>
                  </w:rPr>
                  <w:t xml:space="preserve"> </w:t>
                </w:r>
                <w:r w:rsidR="004966DA">
                  <w:rPr>
                    <w:sz w:val="22"/>
                    <w:szCs w:val="22"/>
                  </w:rPr>
                  <w:br/>
                </w:r>
                <w:r w:rsidR="004966DA">
                  <w:rPr>
                    <w:sz w:val="22"/>
                    <w:szCs w:val="22"/>
                  </w:rPr>
                  <w:br/>
                </w:r>
                <w:r w:rsidRPr="004966DA">
                  <w:rPr>
                    <w:sz w:val="22"/>
                    <w:szCs w:val="22"/>
                    <w:highlight w:val="yellow"/>
                  </w:rPr>
                  <w:t>_________________________________</w:t>
                </w:r>
                <w:r w:rsidR="004966DA" w:rsidRPr="004966DA">
                  <w:rPr>
                    <w:sz w:val="22"/>
                    <w:szCs w:val="22"/>
                    <w:highlight w:val="yellow"/>
                  </w:rPr>
                  <w:t>_____</w:t>
                </w:r>
                <w:r w:rsidR="004966DA" w:rsidRPr="004966DA">
                  <w:rPr>
                    <w:sz w:val="22"/>
                    <w:szCs w:val="22"/>
                    <w:highlight w:val="yellow"/>
                  </w:rPr>
                  <w:br/>
                </w:r>
                <w:r w:rsidR="004966DA" w:rsidRPr="004966DA">
                  <w:rPr>
                    <w:sz w:val="22"/>
                    <w:szCs w:val="22"/>
                    <w:highlight w:val="yellow"/>
                  </w:rPr>
                  <w:br/>
                  <w:t>______________________________________</w:t>
                </w:r>
              </w:p>
              <w:p w14:paraId="17652167" w14:textId="77777777" w:rsidR="00F77F9A" w:rsidRPr="004966DA" w:rsidRDefault="00F77F9A" w:rsidP="004966DA">
                <w:pPr>
                  <w:spacing w:before="120" w:line="240" w:lineRule="auto"/>
                  <w:rPr>
                    <w:sz w:val="22"/>
                    <w:szCs w:val="22"/>
                  </w:rPr>
                </w:pPr>
              </w:p>
              <w:p w14:paraId="5F1217D6" w14:textId="3F992567" w:rsidR="004966DA" w:rsidRDefault="00F77F9A" w:rsidP="004966DA">
                <w:pPr>
                  <w:spacing w:before="120" w:line="240" w:lineRule="auto"/>
                  <w:jc w:val="left"/>
                  <w:rPr>
                    <w:sz w:val="22"/>
                    <w:szCs w:val="22"/>
                  </w:rPr>
                </w:pPr>
                <w:r w:rsidRPr="004966DA">
                  <w:rPr>
                    <w:b/>
                    <w:bCs/>
                    <w:sz w:val="22"/>
                    <w:szCs w:val="22"/>
                  </w:rPr>
                  <w:t>On behalf of SME</w:t>
                </w:r>
                <w:r w:rsidR="009846FF">
                  <w:rPr>
                    <w:b/>
                    <w:bCs/>
                    <w:sz w:val="22"/>
                    <w:szCs w:val="22"/>
                  </w:rPr>
                  <w:t>/entity</w:t>
                </w:r>
                <w:r w:rsidRPr="004966DA">
                  <w:rPr>
                    <w:b/>
                    <w:bCs/>
                    <w:sz w:val="22"/>
                    <w:szCs w:val="22"/>
                  </w:rPr>
                  <w:t>:</w:t>
                </w:r>
                <w:r w:rsidRPr="004966DA">
                  <w:rPr>
                    <w:sz w:val="22"/>
                    <w:szCs w:val="22"/>
                  </w:rPr>
                  <w:t xml:space="preserve"> </w:t>
                </w:r>
                <w:r w:rsidR="004966DA">
                  <w:rPr>
                    <w:sz w:val="22"/>
                    <w:szCs w:val="22"/>
                  </w:rPr>
                  <w:br/>
                </w:r>
              </w:p>
              <w:p w14:paraId="1DBF376C" w14:textId="14CB5EBC" w:rsidR="00F77F9A" w:rsidRPr="004966DA" w:rsidRDefault="00F77F9A" w:rsidP="004966DA">
                <w:pPr>
                  <w:spacing w:before="120" w:line="240" w:lineRule="auto"/>
                  <w:jc w:val="left"/>
                  <w:rPr>
                    <w:sz w:val="22"/>
                    <w:szCs w:val="22"/>
                  </w:rPr>
                </w:pPr>
                <w:r w:rsidRPr="004966DA">
                  <w:rPr>
                    <w:sz w:val="22"/>
                    <w:szCs w:val="22"/>
                    <w:highlight w:val="yellow"/>
                  </w:rPr>
                  <w:t>_________________________________</w:t>
                </w:r>
                <w:r w:rsidR="004966DA" w:rsidRPr="004966DA">
                  <w:rPr>
                    <w:sz w:val="22"/>
                    <w:szCs w:val="22"/>
                    <w:highlight w:val="yellow"/>
                  </w:rPr>
                  <w:t>_____</w:t>
                </w:r>
              </w:p>
              <w:p w14:paraId="4BBDFD41" w14:textId="77777777" w:rsidR="00F77F9A" w:rsidRPr="004966DA" w:rsidRDefault="00F77F9A" w:rsidP="004966DA">
                <w:pPr>
                  <w:spacing w:before="120" w:line="240" w:lineRule="auto"/>
                  <w:rPr>
                    <w:sz w:val="22"/>
                    <w:szCs w:val="22"/>
                  </w:rPr>
                </w:pPr>
              </w:p>
            </w:tc>
            <w:tc>
              <w:tcPr>
                <w:tcW w:w="2500" w:type="pct"/>
              </w:tcPr>
              <w:p w14:paraId="52A98A58" w14:textId="77777777" w:rsidR="00F77F9A" w:rsidRPr="004966DA" w:rsidRDefault="00F77F9A" w:rsidP="004966DA">
                <w:pPr>
                  <w:spacing w:before="120" w:line="240" w:lineRule="auto"/>
                  <w:rPr>
                    <w:b/>
                    <w:bCs/>
                    <w:sz w:val="22"/>
                    <w:szCs w:val="22"/>
                  </w:rPr>
                </w:pPr>
                <w:r w:rsidRPr="004966DA">
                  <w:rPr>
                    <w:b/>
                    <w:bCs/>
                    <w:sz w:val="22"/>
                    <w:szCs w:val="22"/>
                  </w:rPr>
                  <w:t>Signature and stamp (if applicable)</w:t>
                </w:r>
              </w:p>
              <w:p w14:paraId="4D2D22BE" w14:textId="77777777" w:rsidR="00F77F9A" w:rsidRPr="004966DA" w:rsidRDefault="00F77F9A" w:rsidP="004966DA">
                <w:pPr>
                  <w:spacing w:before="120" w:line="240" w:lineRule="auto"/>
                  <w:rPr>
                    <w:sz w:val="22"/>
                    <w:szCs w:val="22"/>
                  </w:rPr>
                </w:pPr>
              </w:p>
              <w:p w14:paraId="579AA585" w14:textId="77777777" w:rsidR="00F77F9A" w:rsidRPr="004966DA" w:rsidRDefault="00F77F9A" w:rsidP="004966DA">
                <w:pPr>
                  <w:spacing w:before="120" w:line="240" w:lineRule="auto"/>
                  <w:rPr>
                    <w:sz w:val="22"/>
                    <w:szCs w:val="22"/>
                  </w:rPr>
                </w:pPr>
              </w:p>
              <w:p w14:paraId="62CCB8A1" w14:textId="77777777" w:rsidR="00F77F9A" w:rsidRPr="004966DA" w:rsidRDefault="00F77F9A" w:rsidP="004966DA">
                <w:pPr>
                  <w:spacing w:before="120" w:line="240" w:lineRule="auto"/>
                  <w:rPr>
                    <w:sz w:val="22"/>
                    <w:szCs w:val="22"/>
                  </w:rPr>
                </w:pPr>
              </w:p>
              <w:p w14:paraId="62D3E61B" w14:textId="77777777" w:rsidR="00F77F9A" w:rsidRPr="004966DA" w:rsidRDefault="00F77F9A" w:rsidP="004966DA">
                <w:pPr>
                  <w:spacing w:before="120" w:line="240" w:lineRule="auto"/>
                  <w:rPr>
                    <w:sz w:val="22"/>
                    <w:szCs w:val="22"/>
                  </w:rPr>
                </w:pPr>
              </w:p>
            </w:tc>
          </w:tr>
          <w:tr w:rsidR="00F77F9A" w:rsidRPr="004966DA" w14:paraId="7290ACD8" w14:textId="77777777" w:rsidTr="004966DA">
            <w:trPr>
              <w:trHeight w:val="412"/>
            </w:trPr>
            <w:tc>
              <w:tcPr>
                <w:tcW w:w="5000" w:type="pct"/>
                <w:gridSpan w:val="2"/>
              </w:tcPr>
              <w:p w14:paraId="2EFF7C53" w14:textId="77777777" w:rsidR="004966DA" w:rsidRDefault="004966DA" w:rsidP="004966DA">
                <w:pPr>
                  <w:spacing w:before="120" w:line="240" w:lineRule="auto"/>
                  <w:rPr>
                    <w:sz w:val="22"/>
                    <w:szCs w:val="22"/>
                  </w:rPr>
                </w:pPr>
              </w:p>
              <w:p w14:paraId="19B5E7F7" w14:textId="161D9CE7" w:rsidR="00F77F9A" w:rsidRPr="004966DA" w:rsidRDefault="00F77F9A" w:rsidP="004966DA">
                <w:pPr>
                  <w:spacing w:before="120" w:line="240" w:lineRule="auto"/>
                  <w:rPr>
                    <w:sz w:val="22"/>
                    <w:szCs w:val="22"/>
                  </w:rPr>
                </w:pPr>
                <w:bookmarkStart w:id="6" w:name="_Hlk61531966"/>
                <w:r w:rsidRPr="004966DA">
                  <w:rPr>
                    <w:b/>
                    <w:bCs/>
                    <w:sz w:val="22"/>
                    <w:szCs w:val="22"/>
                  </w:rPr>
                  <w:t>Done at</w:t>
                </w:r>
                <w:r w:rsidR="004966DA" w:rsidRPr="004966DA">
                  <w:rPr>
                    <w:b/>
                    <w:bCs/>
                    <w:sz w:val="22"/>
                    <w:szCs w:val="22"/>
                  </w:rPr>
                  <w:t>:</w:t>
                </w:r>
                <w:r w:rsidRPr="004966DA">
                  <w:rPr>
                    <w:sz w:val="22"/>
                    <w:szCs w:val="22"/>
                  </w:rPr>
                  <w:t xml:space="preserve"> </w:t>
                </w:r>
                <w:r w:rsidRPr="004966DA">
                  <w:rPr>
                    <w:sz w:val="22"/>
                    <w:szCs w:val="22"/>
                    <w:highlight w:val="yellow"/>
                  </w:rPr>
                  <w:t>______________</w:t>
                </w:r>
                <w:r w:rsidR="004966DA" w:rsidRPr="004966DA">
                  <w:rPr>
                    <w:sz w:val="22"/>
                    <w:szCs w:val="22"/>
                    <w:highlight w:val="yellow"/>
                  </w:rPr>
                  <w:t>___</w:t>
                </w:r>
                <w:r w:rsidR="004966DA">
                  <w:rPr>
                    <w:sz w:val="22"/>
                    <w:szCs w:val="22"/>
                    <w:highlight w:val="yellow"/>
                  </w:rPr>
                  <w:t>___</w:t>
                </w:r>
                <w:r w:rsidR="004966DA" w:rsidRPr="004966DA">
                  <w:rPr>
                    <w:sz w:val="22"/>
                    <w:szCs w:val="22"/>
                    <w:highlight w:val="yellow"/>
                  </w:rPr>
                  <w:t>__</w:t>
                </w:r>
                <w:r w:rsidR="004966DA">
                  <w:rPr>
                    <w:sz w:val="22"/>
                    <w:szCs w:val="22"/>
                  </w:rPr>
                  <w:t xml:space="preserve"> (place)</w:t>
                </w:r>
                <w:r w:rsidRPr="004966DA">
                  <w:rPr>
                    <w:sz w:val="22"/>
                    <w:szCs w:val="22"/>
                  </w:rPr>
                  <w:t xml:space="preserve"> </w:t>
                </w:r>
                <w:r w:rsidR="004966DA">
                  <w:rPr>
                    <w:sz w:val="22"/>
                    <w:szCs w:val="22"/>
                  </w:rPr>
                  <w:t xml:space="preserve">on </w:t>
                </w:r>
                <w:r w:rsidRPr="004966DA">
                  <w:rPr>
                    <w:sz w:val="22"/>
                    <w:szCs w:val="22"/>
                    <w:highlight w:val="yellow"/>
                  </w:rPr>
                  <w:t>_______</w:t>
                </w:r>
                <w:r w:rsidR="004966DA">
                  <w:rPr>
                    <w:sz w:val="22"/>
                    <w:szCs w:val="22"/>
                  </w:rPr>
                  <w:t xml:space="preserve"> </w:t>
                </w:r>
                <w:r w:rsidR="004966DA" w:rsidRPr="004966DA">
                  <w:rPr>
                    <w:sz w:val="22"/>
                    <w:szCs w:val="22"/>
                  </w:rPr>
                  <w:t>(day)</w:t>
                </w:r>
                <w:r w:rsidR="004966DA">
                  <w:rPr>
                    <w:sz w:val="22"/>
                    <w:szCs w:val="22"/>
                  </w:rPr>
                  <w:t xml:space="preserve"> </w:t>
                </w:r>
                <w:r w:rsidR="004966DA" w:rsidRPr="004966DA">
                  <w:rPr>
                    <w:sz w:val="22"/>
                    <w:szCs w:val="22"/>
                    <w:highlight w:val="yellow"/>
                  </w:rPr>
                  <w:t>___________</w:t>
                </w:r>
                <w:r w:rsidR="004966DA" w:rsidRPr="004966DA">
                  <w:rPr>
                    <w:sz w:val="22"/>
                    <w:szCs w:val="22"/>
                  </w:rPr>
                  <w:t xml:space="preserve"> </w:t>
                </w:r>
                <w:r w:rsidRPr="004966DA">
                  <w:rPr>
                    <w:sz w:val="22"/>
                    <w:szCs w:val="22"/>
                  </w:rPr>
                  <w:t>(month)</w:t>
                </w:r>
                <w:r w:rsidR="004966DA">
                  <w:rPr>
                    <w:sz w:val="22"/>
                    <w:szCs w:val="22"/>
                  </w:rPr>
                  <w:t xml:space="preserve"> </w:t>
                </w:r>
                <w:r w:rsidRPr="004966DA">
                  <w:rPr>
                    <w:sz w:val="22"/>
                    <w:szCs w:val="22"/>
                    <w:highlight w:val="yellow"/>
                  </w:rPr>
                  <w:t>_______</w:t>
                </w:r>
                <w:r w:rsidR="00BE3C6E" w:rsidRPr="00BE3C6E">
                  <w:rPr>
                    <w:sz w:val="22"/>
                    <w:szCs w:val="22"/>
                  </w:rPr>
                  <w:t xml:space="preserve"> </w:t>
                </w:r>
                <w:r w:rsidRPr="00BE3C6E">
                  <w:rPr>
                    <w:sz w:val="22"/>
                    <w:szCs w:val="22"/>
                  </w:rPr>
                  <w:t>(</w:t>
                </w:r>
                <w:r w:rsidRPr="004966DA">
                  <w:rPr>
                    <w:sz w:val="22"/>
                    <w:szCs w:val="22"/>
                  </w:rPr>
                  <w:t>year</w:t>
                </w:r>
                <w:bookmarkEnd w:id="6"/>
                <w:r w:rsidRPr="004966DA">
                  <w:rPr>
                    <w:sz w:val="22"/>
                    <w:szCs w:val="22"/>
                  </w:rPr>
                  <w:t>)</w:t>
                </w:r>
              </w:p>
            </w:tc>
          </w:tr>
        </w:tbl>
        <w:p w14:paraId="7E8B11D9" w14:textId="25704EB7" w:rsidR="00F77F9A" w:rsidRPr="007E456D" w:rsidRDefault="00564B93">
          <w:pPr>
            <w:spacing w:after="200"/>
            <w:jc w:val="left"/>
          </w:pPr>
        </w:p>
        <w:bookmarkEnd w:id="3" w:displacedByCustomXml="next"/>
        <w:bookmarkEnd w:id="2" w:displacedByCustomXml="next"/>
        <w:bookmarkEnd w:id="1" w:displacedByCustomXml="next"/>
        <w:bookmarkEnd w:id="0" w:displacedByCustomXml="next"/>
      </w:sdtContent>
    </w:sdt>
    <w:sectPr w:rsidR="00F77F9A" w:rsidRPr="007E456D" w:rsidSect="001A6B7B">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018B" w14:textId="77777777" w:rsidR="00564B93" w:rsidRDefault="00564B93" w:rsidP="00C923D5">
      <w:pPr>
        <w:spacing w:after="0"/>
      </w:pPr>
      <w:r>
        <w:separator/>
      </w:r>
    </w:p>
  </w:endnote>
  <w:endnote w:type="continuationSeparator" w:id="0">
    <w:p w14:paraId="29084A29" w14:textId="77777777" w:rsidR="00564B93" w:rsidRDefault="00564B93" w:rsidP="00C923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5009" w14:textId="70CB8FC1" w:rsidR="00D96111" w:rsidRPr="003A5DA0" w:rsidRDefault="00D96111" w:rsidP="004D2F67">
    <w:pPr>
      <w:pStyle w:val="Footer"/>
      <w:pBdr>
        <w:top w:val="single" w:sz="4" w:space="1" w:color="auto"/>
      </w:pBdr>
      <w:tabs>
        <w:tab w:val="clear" w:pos="8504"/>
        <w:tab w:val="right" w:pos="9072"/>
      </w:tabs>
      <w:spacing w:line="300" w:lineRule="atLeast"/>
      <w:rPr>
        <w:rFonts w:asciiTheme="minorHAnsi" w:hAnsiTheme="minorHAnsi"/>
        <w:sz w:val="21"/>
        <w:szCs w:val="21"/>
        <w:lang w:val="pt-PT"/>
      </w:rPr>
    </w:pPr>
    <w:r w:rsidRPr="003A5DA0">
      <w:rPr>
        <w:rFonts w:asciiTheme="minorHAnsi" w:hAnsiTheme="minorHAnsi" w:cs="Tahoma"/>
        <w:sz w:val="21"/>
        <w:szCs w:val="21"/>
        <w:lang w:val="pt-PT"/>
      </w:rPr>
      <w:t xml:space="preserve">© </w:t>
    </w:r>
    <w:r>
      <w:rPr>
        <w:rFonts w:asciiTheme="minorHAnsi" w:hAnsiTheme="minorHAnsi" w:cs="Tahoma"/>
        <w:sz w:val="21"/>
        <w:szCs w:val="21"/>
        <w:lang w:val="pt-PT"/>
      </w:rPr>
      <w:t>KYKLOS4.0</w:t>
    </w:r>
    <w:r w:rsidRPr="003A5DA0">
      <w:rPr>
        <w:rFonts w:asciiTheme="minorHAnsi" w:hAnsiTheme="minorHAnsi" w:cs="Tahoma"/>
        <w:sz w:val="21"/>
        <w:szCs w:val="21"/>
        <w:lang w:val="pt-PT"/>
      </w:rPr>
      <w:t xml:space="preserve"> Consortium </w:t>
    </w:r>
    <w:r w:rsidRPr="003A5DA0">
      <w:rPr>
        <w:rFonts w:asciiTheme="minorHAnsi" w:hAnsiTheme="minorHAnsi" w:cs="Tahoma"/>
        <w:sz w:val="21"/>
        <w:szCs w:val="21"/>
        <w:lang w:val="pt-PT"/>
      </w:rPr>
      <w:tab/>
      <w:t xml:space="preserve"> </w:t>
    </w:r>
    <w:proofErr w:type="spellStart"/>
    <w:r w:rsidRPr="003A5DA0">
      <w:rPr>
        <w:rFonts w:asciiTheme="minorHAnsi" w:hAnsiTheme="minorHAnsi" w:cs="Tahoma"/>
        <w:sz w:val="21"/>
        <w:szCs w:val="21"/>
        <w:lang w:val="pt-PT"/>
      </w:rPr>
      <w:t>Contract</w:t>
    </w:r>
    <w:proofErr w:type="spellEnd"/>
    <w:r w:rsidRPr="003A5DA0">
      <w:rPr>
        <w:rFonts w:asciiTheme="minorHAnsi" w:hAnsiTheme="minorHAnsi" w:cs="Tahoma"/>
        <w:sz w:val="21"/>
        <w:szCs w:val="21"/>
        <w:lang w:val="pt-PT"/>
      </w:rPr>
      <w:t xml:space="preserve"> No. GA 872570</w:t>
    </w:r>
    <w:r w:rsidRPr="003A5DA0">
      <w:rPr>
        <w:rFonts w:asciiTheme="minorHAnsi" w:hAnsiTheme="minorHAnsi" w:cs="Tahoma"/>
        <w:sz w:val="21"/>
        <w:szCs w:val="21"/>
        <w:lang w:val="pt-PT"/>
      </w:rPr>
      <w:tab/>
    </w:r>
    <w:proofErr w:type="spellStart"/>
    <w:r w:rsidRPr="003A5DA0">
      <w:rPr>
        <w:rFonts w:asciiTheme="minorHAnsi" w:hAnsiTheme="minorHAnsi" w:cs="Tahoma"/>
        <w:bCs/>
        <w:lang w:val="pt-PT"/>
      </w:rPr>
      <w:t>Page</w:t>
    </w:r>
    <w:proofErr w:type="spellEnd"/>
    <w:r w:rsidRPr="003A5DA0">
      <w:rPr>
        <w:rFonts w:asciiTheme="minorHAnsi" w:hAnsiTheme="minorHAnsi" w:cs="Tahoma"/>
        <w:bCs/>
        <w:lang w:val="pt-PT"/>
      </w:rPr>
      <w:t xml:space="preserve"> </w:t>
    </w:r>
    <w:r w:rsidRPr="00C923D5">
      <w:rPr>
        <w:rFonts w:asciiTheme="minorHAnsi" w:hAnsiTheme="minorHAnsi" w:cs="Tahoma"/>
        <w:bCs/>
        <w:lang w:val="en-US"/>
      </w:rPr>
      <w:fldChar w:fldCharType="begin"/>
    </w:r>
    <w:r w:rsidRPr="003A5DA0">
      <w:rPr>
        <w:rFonts w:asciiTheme="minorHAnsi" w:hAnsiTheme="minorHAnsi" w:cs="Tahoma"/>
        <w:bCs/>
        <w:lang w:val="pt-PT"/>
      </w:rPr>
      <w:instrText xml:space="preserve"> PAGE </w:instrText>
    </w:r>
    <w:r w:rsidRPr="00C923D5">
      <w:rPr>
        <w:rFonts w:asciiTheme="minorHAnsi" w:hAnsiTheme="minorHAnsi" w:cs="Tahoma"/>
        <w:bCs/>
        <w:lang w:val="en-US"/>
      </w:rPr>
      <w:fldChar w:fldCharType="separate"/>
    </w:r>
    <w:r w:rsidRPr="003A5DA0">
      <w:rPr>
        <w:rFonts w:asciiTheme="minorHAnsi" w:hAnsiTheme="minorHAnsi" w:cs="Tahoma"/>
        <w:bCs/>
        <w:noProof/>
        <w:lang w:val="pt-PT"/>
      </w:rPr>
      <w:t>7</w:t>
    </w:r>
    <w:r w:rsidRPr="00C923D5">
      <w:rPr>
        <w:rFonts w:asciiTheme="minorHAnsi" w:hAnsiTheme="minorHAnsi" w:cs="Tahoma"/>
        <w:bCs/>
        <w:lang w:val="en-US"/>
      </w:rPr>
      <w:fldChar w:fldCharType="end"/>
    </w:r>
    <w:r w:rsidRPr="003A5DA0">
      <w:rPr>
        <w:rFonts w:asciiTheme="minorHAnsi" w:hAnsiTheme="minorHAnsi" w:cs="Tahoma"/>
        <w:bCs/>
        <w:lang w:val="pt-PT"/>
      </w:rPr>
      <w:t xml:space="preserve"> </w:t>
    </w:r>
    <w:proofErr w:type="spellStart"/>
    <w:r w:rsidRPr="003A5DA0">
      <w:rPr>
        <w:rFonts w:asciiTheme="minorHAnsi" w:hAnsiTheme="minorHAnsi" w:cs="Tahoma"/>
        <w:bCs/>
        <w:lang w:val="pt-PT"/>
      </w:rPr>
      <w:t>of</w:t>
    </w:r>
    <w:proofErr w:type="spellEnd"/>
    <w:r w:rsidRPr="003A5DA0">
      <w:rPr>
        <w:rFonts w:asciiTheme="minorHAnsi" w:hAnsiTheme="minorHAnsi" w:cs="Tahoma"/>
        <w:bCs/>
        <w:lang w:val="pt-PT"/>
      </w:rPr>
      <w:t xml:space="preserve"> </w:t>
    </w:r>
    <w:r w:rsidRPr="00C923D5">
      <w:rPr>
        <w:rFonts w:asciiTheme="minorHAnsi" w:hAnsiTheme="minorHAnsi" w:cs="Tahoma"/>
        <w:bCs/>
        <w:lang w:val="en-US"/>
      </w:rPr>
      <w:fldChar w:fldCharType="begin"/>
    </w:r>
    <w:r w:rsidRPr="003A5DA0">
      <w:rPr>
        <w:rFonts w:asciiTheme="minorHAnsi" w:hAnsiTheme="minorHAnsi" w:cs="Tahoma"/>
        <w:bCs/>
        <w:lang w:val="pt-PT"/>
      </w:rPr>
      <w:instrText xml:space="preserve"> NUMPAGES </w:instrText>
    </w:r>
    <w:r w:rsidRPr="00C923D5">
      <w:rPr>
        <w:rFonts w:asciiTheme="minorHAnsi" w:hAnsiTheme="minorHAnsi" w:cs="Tahoma"/>
        <w:bCs/>
        <w:lang w:val="en-US"/>
      </w:rPr>
      <w:fldChar w:fldCharType="separate"/>
    </w:r>
    <w:r w:rsidRPr="003A5DA0">
      <w:rPr>
        <w:rFonts w:asciiTheme="minorHAnsi" w:hAnsiTheme="minorHAnsi" w:cs="Tahoma"/>
        <w:bCs/>
        <w:noProof/>
        <w:lang w:val="pt-PT"/>
      </w:rPr>
      <w:t>12</w:t>
    </w:r>
    <w:r w:rsidRPr="00C923D5">
      <w:rPr>
        <w:rFonts w:asciiTheme="minorHAnsi" w:hAnsiTheme="minorHAnsi" w:cs="Tahoma"/>
        <w:bCs/>
        <w:lang w:val="en-US"/>
      </w:rPr>
      <w:fldChar w:fldCharType="end"/>
    </w:r>
  </w:p>
  <w:p w14:paraId="3C931A93" w14:textId="77777777" w:rsidR="00D96111" w:rsidRPr="00C923D5" w:rsidRDefault="00564B93" w:rsidP="004D2F67">
    <w:pPr>
      <w:pStyle w:val="Footer"/>
      <w:tabs>
        <w:tab w:val="clear" w:pos="8504"/>
        <w:tab w:val="right" w:pos="9072"/>
      </w:tabs>
      <w:spacing w:before="120" w:line="300" w:lineRule="atLeast"/>
      <w:rPr>
        <w:rFonts w:asciiTheme="minorHAnsi" w:hAnsiTheme="minorHAnsi"/>
        <w:lang w:val="en-US"/>
      </w:rPr>
    </w:pPr>
    <w:hyperlink r:id="rId1" w:history="1">
      <w:r w:rsidR="00D96111" w:rsidRPr="00F43D6D">
        <w:rPr>
          <w:rStyle w:val="Hyperlink"/>
        </w:rPr>
        <w:t>https://kyklos40project.eu</w:t>
      </w:r>
    </w:hyperlink>
    <w:r w:rsidR="00D96111">
      <w:rPr>
        <w:rFonts w:asciiTheme="minorHAnsi" w:hAnsiTheme="minorHAnsi" w:cs="Tahoma"/>
        <w:bCs/>
        <w:lang w:val="en-US"/>
      </w:rPr>
      <w:tab/>
    </w:r>
    <w:r w:rsidR="00D96111">
      <w:rPr>
        <w:rFonts w:cs="Calibri"/>
        <w:b/>
        <w:bCs/>
        <w:noProof/>
        <w:sz w:val="20"/>
        <w:szCs w:val="20"/>
        <w:lang w:val="es-ES" w:eastAsia="es-ES"/>
      </w:rPr>
      <w:drawing>
        <wp:inline distT="0" distB="0" distL="0" distR="0" wp14:anchorId="3CBC65D3" wp14:editId="229B163D">
          <wp:extent cx="762000" cy="142875"/>
          <wp:effectExtent l="0" t="0" r="0" b="9525"/>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_sa_small.png"/>
                  <pic:cNvPicPr/>
                </pic:nvPicPr>
                <pic:blipFill>
                  <a:blip r:embed="rId2">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28E8" w14:textId="77777777" w:rsidR="00564B93" w:rsidRDefault="00564B93" w:rsidP="00C923D5">
      <w:pPr>
        <w:spacing w:after="0"/>
      </w:pPr>
      <w:r>
        <w:separator/>
      </w:r>
    </w:p>
  </w:footnote>
  <w:footnote w:type="continuationSeparator" w:id="0">
    <w:p w14:paraId="4CB863F9" w14:textId="77777777" w:rsidR="00564B93" w:rsidRDefault="00564B93" w:rsidP="00C923D5">
      <w:pPr>
        <w:spacing w:after="0"/>
      </w:pPr>
      <w:r>
        <w:continuationSeparator/>
      </w:r>
    </w:p>
  </w:footnote>
  <w:footnote w:id="1">
    <w:p w14:paraId="13BD4B6E" w14:textId="0D33A1AB" w:rsidR="00F77F9A" w:rsidRPr="002A3AA9" w:rsidRDefault="00F77F9A" w:rsidP="00F77F9A">
      <w:pPr>
        <w:pStyle w:val="FootnoteText"/>
        <w:jc w:val="both"/>
        <w:rPr>
          <w:rFonts w:ascii="Calibri" w:hAnsi="Calibri"/>
          <w:lang w:val="en-US"/>
        </w:rPr>
      </w:pPr>
      <w:r w:rsidRPr="002A3AA9">
        <w:rPr>
          <w:rStyle w:val="FootnoteReference"/>
          <w:rFonts w:ascii="Calibri" w:hAnsi="Calibri"/>
        </w:rPr>
        <w:footnoteRef/>
      </w:r>
      <w:r w:rsidRPr="002A3AA9">
        <w:rPr>
          <w:rFonts w:ascii="Calibri" w:hAnsi="Calibri"/>
        </w:rPr>
        <w:t xml:space="preserve"> VAT </w:t>
      </w:r>
      <w:proofErr w:type="spellStart"/>
      <w:r w:rsidRPr="002A3AA9">
        <w:rPr>
          <w:rFonts w:ascii="Calibri" w:hAnsi="Calibri"/>
        </w:rPr>
        <w:t>is</w:t>
      </w:r>
      <w:proofErr w:type="spellEnd"/>
      <w:r w:rsidRPr="002A3AA9">
        <w:rPr>
          <w:rFonts w:ascii="Calibri" w:hAnsi="Calibri"/>
        </w:rPr>
        <w:t xml:space="preserve"> </w:t>
      </w:r>
      <w:proofErr w:type="spellStart"/>
      <w:r w:rsidRPr="002A3AA9">
        <w:rPr>
          <w:rFonts w:ascii="Calibri" w:hAnsi="Calibri"/>
        </w:rPr>
        <w:t>mandatory</w:t>
      </w:r>
      <w:proofErr w:type="spellEnd"/>
      <w:r w:rsidRPr="002A3AA9">
        <w:rPr>
          <w:rFonts w:ascii="Calibri" w:hAnsi="Calibri"/>
        </w:rPr>
        <w:t xml:space="preserve"> </w:t>
      </w:r>
      <w:proofErr w:type="spellStart"/>
      <w:r w:rsidRPr="002A3AA9">
        <w:rPr>
          <w:rFonts w:ascii="Calibri" w:hAnsi="Calibri"/>
        </w:rPr>
        <w:t>during</w:t>
      </w:r>
      <w:proofErr w:type="spellEnd"/>
      <w:r w:rsidRPr="002A3AA9">
        <w:rPr>
          <w:rFonts w:ascii="Calibri" w:hAnsi="Calibri"/>
        </w:rPr>
        <w:t xml:space="preserve"> the </w:t>
      </w:r>
      <w:proofErr w:type="spellStart"/>
      <w:r w:rsidRPr="002A3AA9">
        <w:rPr>
          <w:rFonts w:ascii="Calibri" w:hAnsi="Calibri"/>
        </w:rPr>
        <w:t>contract</w:t>
      </w:r>
      <w:proofErr w:type="spellEnd"/>
      <w:r w:rsidRPr="002A3AA9">
        <w:rPr>
          <w:rFonts w:ascii="Calibri" w:hAnsi="Calibri"/>
        </w:rPr>
        <w:t xml:space="preserve"> </w:t>
      </w:r>
      <w:proofErr w:type="spellStart"/>
      <w:r w:rsidRPr="002A3AA9">
        <w:rPr>
          <w:rFonts w:ascii="Calibri" w:hAnsi="Calibri"/>
        </w:rPr>
        <w:t>preparation</w:t>
      </w:r>
      <w:proofErr w:type="spellEnd"/>
      <w:r w:rsidRPr="002A3AA9">
        <w:rPr>
          <w:rFonts w:ascii="Calibri" w:hAnsi="Calibri"/>
        </w:rPr>
        <w:t xml:space="preserve">. </w:t>
      </w:r>
      <w:proofErr w:type="spellStart"/>
      <w:r w:rsidRPr="002A3AA9">
        <w:rPr>
          <w:rFonts w:ascii="Calibri" w:hAnsi="Calibri"/>
        </w:rPr>
        <w:t>Failure</w:t>
      </w:r>
      <w:proofErr w:type="spellEnd"/>
      <w:r w:rsidRPr="002A3AA9">
        <w:rPr>
          <w:rFonts w:ascii="Calibri" w:hAnsi="Calibri"/>
        </w:rPr>
        <w:t xml:space="preserve"> </w:t>
      </w:r>
      <w:r w:rsidR="003E6CCD">
        <w:rPr>
          <w:rFonts w:ascii="Calibri" w:hAnsi="Calibri"/>
        </w:rPr>
        <w:t xml:space="preserve">to </w:t>
      </w:r>
      <w:proofErr w:type="spellStart"/>
      <w:r w:rsidRPr="002A3AA9">
        <w:rPr>
          <w:rFonts w:ascii="Calibri" w:hAnsi="Calibri"/>
        </w:rPr>
        <w:t>provid</w:t>
      </w:r>
      <w:r w:rsidR="003E6CCD">
        <w:rPr>
          <w:rFonts w:ascii="Calibri" w:hAnsi="Calibri"/>
        </w:rPr>
        <w:t>e</w:t>
      </w:r>
      <w:proofErr w:type="spellEnd"/>
      <w:r w:rsidRPr="002A3AA9">
        <w:rPr>
          <w:rFonts w:ascii="Calibri" w:hAnsi="Calibri"/>
        </w:rPr>
        <w:t xml:space="preserve"> a </w:t>
      </w:r>
      <w:proofErr w:type="spellStart"/>
      <w:r w:rsidRPr="002A3AA9">
        <w:rPr>
          <w:rFonts w:ascii="Calibri" w:hAnsi="Calibri"/>
        </w:rPr>
        <w:t>valid</w:t>
      </w:r>
      <w:proofErr w:type="spellEnd"/>
      <w:r w:rsidRPr="002A3AA9">
        <w:rPr>
          <w:rFonts w:ascii="Calibri" w:hAnsi="Calibri"/>
        </w:rPr>
        <w:t xml:space="preserve"> VAT </w:t>
      </w:r>
      <w:proofErr w:type="spellStart"/>
      <w:r w:rsidRPr="002A3AA9">
        <w:rPr>
          <w:rFonts w:ascii="Calibri" w:hAnsi="Calibri"/>
        </w:rPr>
        <w:t>will</w:t>
      </w:r>
      <w:proofErr w:type="spellEnd"/>
      <w:r w:rsidRPr="002A3AA9">
        <w:rPr>
          <w:rFonts w:ascii="Calibri" w:hAnsi="Calibri"/>
        </w:rPr>
        <w:t xml:space="preserve"> </w:t>
      </w:r>
      <w:proofErr w:type="spellStart"/>
      <w:r w:rsidRPr="002A3AA9">
        <w:rPr>
          <w:rFonts w:ascii="Calibri" w:hAnsi="Calibri"/>
        </w:rPr>
        <w:t>result</w:t>
      </w:r>
      <w:proofErr w:type="spellEnd"/>
      <w:r w:rsidRPr="002A3AA9">
        <w:rPr>
          <w:rFonts w:ascii="Calibri" w:hAnsi="Calibri"/>
        </w:rPr>
        <w:t xml:space="preserve"> in </w:t>
      </w:r>
      <w:proofErr w:type="spellStart"/>
      <w:r w:rsidRPr="002A3AA9">
        <w:rPr>
          <w:rFonts w:ascii="Calibri" w:hAnsi="Calibri"/>
        </w:rPr>
        <w:t>automatic</w:t>
      </w:r>
      <w:proofErr w:type="spellEnd"/>
      <w:r w:rsidRPr="002A3AA9">
        <w:rPr>
          <w:rFonts w:ascii="Calibri" w:hAnsi="Calibri"/>
        </w:rPr>
        <w:t xml:space="preserve"> </w:t>
      </w:r>
      <w:proofErr w:type="spellStart"/>
      <w:r w:rsidRPr="002A3AA9">
        <w:rPr>
          <w:rFonts w:ascii="Calibri" w:hAnsi="Calibri"/>
        </w:rPr>
        <w:t>rejection</w:t>
      </w:r>
      <w:proofErr w:type="spellEnd"/>
      <w:r w:rsidRPr="002A3AA9">
        <w:rPr>
          <w:rFonts w:ascii="Calibri" w:hAnsi="Calibri"/>
        </w:rPr>
        <w:t xml:space="preserve"> of the </w:t>
      </w:r>
      <w:proofErr w:type="spellStart"/>
      <w:r w:rsidRPr="002A3AA9">
        <w:rPr>
          <w:rFonts w:ascii="Calibri" w:hAnsi="Calibri"/>
        </w:rPr>
        <w:t>proposal</w:t>
      </w:r>
      <w:proofErr w:type="spellEnd"/>
      <w:r w:rsidRPr="002A3AA9">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CD2A" w14:textId="7654D4F7" w:rsidR="00D96111" w:rsidRPr="0088187B" w:rsidRDefault="00D96111" w:rsidP="0088187B">
    <w:pPr>
      <w:pStyle w:val="Header"/>
      <w:pBdr>
        <w:bottom w:val="single" w:sz="4" w:space="1" w:color="auto"/>
      </w:pBdr>
      <w:tabs>
        <w:tab w:val="clear" w:pos="8504"/>
        <w:tab w:val="right" w:pos="9072"/>
      </w:tabs>
      <w:rPr>
        <w:sz w:val="21"/>
        <w:szCs w:val="21"/>
        <w:lang w:val="en-US"/>
      </w:rPr>
    </w:pPr>
    <w:r w:rsidRPr="0088187B">
      <w:rPr>
        <w:sz w:val="21"/>
        <w:szCs w:val="21"/>
        <w:lang w:val="en-US"/>
      </w:rPr>
      <w:tab/>
    </w:r>
    <w:r w:rsidRPr="0088187B">
      <w:rPr>
        <w:sz w:val="21"/>
        <w:szCs w:val="21"/>
        <w:lang w:val="en-US"/>
      </w:rPr>
      <w:tab/>
    </w:r>
    <w:r w:rsidRPr="0088187B">
      <w:rPr>
        <w:sz w:val="20"/>
        <w:szCs w:val="20"/>
        <w:lang w:val="en-US"/>
      </w:rPr>
      <w:t xml:space="preserve">KYKLOS4.0 | Annex </w:t>
    </w:r>
    <w:r w:rsidR="00B07ECE">
      <w:rPr>
        <w:sz w:val="20"/>
        <w:szCs w:val="20"/>
        <w:lang w:val="en-US"/>
      </w:rPr>
      <w:t>4</w:t>
    </w:r>
    <w:r w:rsidRPr="0088187B">
      <w:rPr>
        <w:sz w:val="20"/>
        <w:szCs w:val="20"/>
        <w:lang w:val="en-US"/>
      </w:rPr>
      <w:t xml:space="preserve">: </w:t>
    </w:r>
    <w:r w:rsidR="00B07ECE">
      <w:rPr>
        <w:sz w:val="20"/>
        <w:szCs w:val="20"/>
        <w:lang w:val="en-US"/>
      </w:rPr>
      <w:t xml:space="preserve">Declaration of </w:t>
    </w:r>
    <w:proofErr w:type="spellStart"/>
    <w:r w:rsidR="00B07ECE">
      <w:rPr>
        <w:sz w:val="20"/>
        <w:szCs w:val="20"/>
        <w:lang w:val="en-US"/>
      </w:rPr>
      <w:t>Honour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4570"/>
    <w:multiLevelType w:val="hybridMultilevel"/>
    <w:tmpl w:val="4FBA1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40DD2"/>
    <w:multiLevelType w:val="hybridMultilevel"/>
    <w:tmpl w:val="CA9EC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0578FA"/>
    <w:multiLevelType w:val="multilevel"/>
    <w:tmpl w:val="A7E6BA88"/>
    <w:lvl w:ilvl="0">
      <w:start w:val="1"/>
      <w:numFmt w:val="decimal"/>
      <w:lvlText w:val="%1"/>
      <w:lvlJc w:val="left"/>
      <w:pPr>
        <w:tabs>
          <w:tab w:val="num" w:pos="432"/>
        </w:tabs>
        <w:ind w:left="432" w:hanging="432"/>
      </w:pPr>
      <w:rPr>
        <w:rFonts w:hint="default"/>
      </w:rPr>
    </w:lvl>
    <w:lvl w:ilvl="1">
      <w:start w:val="1"/>
      <w:numFmt w:val="decimal"/>
      <w:pStyle w:val="Style2"/>
      <w:lvlText w:val="%1.%2"/>
      <w:lvlJc w:val="left"/>
      <w:pPr>
        <w:tabs>
          <w:tab w:val="num" w:pos="576"/>
        </w:tabs>
        <w:ind w:left="576" w:hanging="576"/>
      </w:pPr>
      <w:rPr>
        <w:rFonts w:hint="default"/>
      </w:rPr>
    </w:lvl>
    <w:lvl w:ilvl="2">
      <w:start w:val="1"/>
      <w:numFmt w:val="decimal"/>
      <w:pStyle w:val="Style3"/>
      <w:lvlText w:val="%1.%2.%3"/>
      <w:lvlJc w:val="left"/>
      <w:pPr>
        <w:tabs>
          <w:tab w:val="num" w:pos="720"/>
        </w:tabs>
        <w:ind w:left="720" w:hanging="720"/>
      </w:pPr>
      <w:rPr>
        <w:rFonts w:hint="default"/>
      </w:rPr>
    </w:lvl>
    <w:lvl w:ilvl="3">
      <w:start w:val="1"/>
      <w:numFmt w:val="decimal"/>
      <w:pStyle w:val="Styl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1F24260"/>
    <w:multiLevelType w:val="hybridMultilevel"/>
    <w:tmpl w:val="25B60554"/>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99E7647"/>
    <w:multiLevelType w:val="multilevel"/>
    <w:tmpl w:val="047A05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37"/>
    <w:rsid w:val="000040AD"/>
    <w:rsid w:val="00014212"/>
    <w:rsid w:val="00020466"/>
    <w:rsid w:val="00025B3D"/>
    <w:rsid w:val="00032BE9"/>
    <w:rsid w:val="00053363"/>
    <w:rsid w:val="00054DDC"/>
    <w:rsid w:val="0008299D"/>
    <w:rsid w:val="000951C1"/>
    <w:rsid w:val="000A3738"/>
    <w:rsid w:val="000B56BD"/>
    <w:rsid w:val="000B63EC"/>
    <w:rsid w:val="000D61E5"/>
    <w:rsid w:val="000F3B11"/>
    <w:rsid w:val="000F4C0A"/>
    <w:rsid w:val="000F5F23"/>
    <w:rsid w:val="001055FD"/>
    <w:rsid w:val="001566CE"/>
    <w:rsid w:val="00170505"/>
    <w:rsid w:val="00177EDD"/>
    <w:rsid w:val="00181578"/>
    <w:rsid w:val="001A3529"/>
    <w:rsid w:val="001A6B7B"/>
    <w:rsid w:val="001E2142"/>
    <w:rsid w:val="001E3798"/>
    <w:rsid w:val="001E4E84"/>
    <w:rsid w:val="001E618E"/>
    <w:rsid w:val="002117AA"/>
    <w:rsid w:val="00215733"/>
    <w:rsid w:val="00221047"/>
    <w:rsid w:val="002225DD"/>
    <w:rsid w:val="00245C11"/>
    <w:rsid w:val="00254C57"/>
    <w:rsid w:val="0025673E"/>
    <w:rsid w:val="002763BF"/>
    <w:rsid w:val="00295632"/>
    <w:rsid w:val="002A323D"/>
    <w:rsid w:val="002A482D"/>
    <w:rsid w:val="002F7C19"/>
    <w:rsid w:val="003116C3"/>
    <w:rsid w:val="0031206C"/>
    <w:rsid w:val="003232F7"/>
    <w:rsid w:val="00335767"/>
    <w:rsid w:val="003359CC"/>
    <w:rsid w:val="003545FE"/>
    <w:rsid w:val="00375A84"/>
    <w:rsid w:val="00394CEC"/>
    <w:rsid w:val="003A03DC"/>
    <w:rsid w:val="003A5DA0"/>
    <w:rsid w:val="003A5F2B"/>
    <w:rsid w:val="003B5250"/>
    <w:rsid w:val="003C7A69"/>
    <w:rsid w:val="003D4A92"/>
    <w:rsid w:val="003D70B2"/>
    <w:rsid w:val="003E68D6"/>
    <w:rsid w:val="003E6CCD"/>
    <w:rsid w:val="003F3590"/>
    <w:rsid w:val="003F7E2D"/>
    <w:rsid w:val="004058EA"/>
    <w:rsid w:val="004137AE"/>
    <w:rsid w:val="00415C25"/>
    <w:rsid w:val="00420051"/>
    <w:rsid w:val="00441C80"/>
    <w:rsid w:val="00444A74"/>
    <w:rsid w:val="0045509C"/>
    <w:rsid w:val="00486CB5"/>
    <w:rsid w:val="004966DA"/>
    <w:rsid w:val="004A7393"/>
    <w:rsid w:val="004B399F"/>
    <w:rsid w:val="004B6492"/>
    <w:rsid w:val="004C0D79"/>
    <w:rsid w:val="004C6DD1"/>
    <w:rsid w:val="004D2F67"/>
    <w:rsid w:val="004E22BC"/>
    <w:rsid w:val="004E67AA"/>
    <w:rsid w:val="004F35C6"/>
    <w:rsid w:val="00506254"/>
    <w:rsid w:val="00512C9F"/>
    <w:rsid w:val="00521D22"/>
    <w:rsid w:val="00564B93"/>
    <w:rsid w:val="00572C15"/>
    <w:rsid w:val="00587636"/>
    <w:rsid w:val="00590CB0"/>
    <w:rsid w:val="00597231"/>
    <w:rsid w:val="005A7B9E"/>
    <w:rsid w:val="005C0423"/>
    <w:rsid w:val="005C34E9"/>
    <w:rsid w:val="005D2AEB"/>
    <w:rsid w:val="005F2470"/>
    <w:rsid w:val="0061587B"/>
    <w:rsid w:val="00627EB0"/>
    <w:rsid w:val="0065224B"/>
    <w:rsid w:val="00680492"/>
    <w:rsid w:val="00695B38"/>
    <w:rsid w:val="006B4A25"/>
    <w:rsid w:val="006B5DBC"/>
    <w:rsid w:val="006C7710"/>
    <w:rsid w:val="007165C8"/>
    <w:rsid w:val="00722C4E"/>
    <w:rsid w:val="00734BF6"/>
    <w:rsid w:val="00747C9C"/>
    <w:rsid w:val="0075199F"/>
    <w:rsid w:val="00754214"/>
    <w:rsid w:val="00757891"/>
    <w:rsid w:val="007705D2"/>
    <w:rsid w:val="0077729E"/>
    <w:rsid w:val="007839D4"/>
    <w:rsid w:val="00790546"/>
    <w:rsid w:val="007A0CFE"/>
    <w:rsid w:val="007A4909"/>
    <w:rsid w:val="007B2F73"/>
    <w:rsid w:val="007B42B6"/>
    <w:rsid w:val="007C14EC"/>
    <w:rsid w:val="007D19CF"/>
    <w:rsid w:val="007E456D"/>
    <w:rsid w:val="007E5715"/>
    <w:rsid w:val="007F0334"/>
    <w:rsid w:val="007F2F7D"/>
    <w:rsid w:val="00801819"/>
    <w:rsid w:val="0082091F"/>
    <w:rsid w:val="00854F45"/>
    <w:rsid w:val="008550D9"/>
    <w:rsid w:val="008565C9"/>
    <w:rsid w:val="00866484"/>
    <w:rsid w:val="00867D0B"/>
    <w:rsid w:val="0088187B"/>
    <w:rsid w:val="008943D3"/>
    <w:rsid w:val="008B0102"/>
    <w:rsid w:val="008C584A"/>
    <w:rsid w:val="008D43BD"/>
    <w:rsid w:val="008E0D03"/>
    <w:rsid w:val="008E41CB"/>
    <w:rsid w:val="008F7BFD"/>
    <w:rsid w:val="00907598"/>
    <w:rsid w:val="00922942"/>
    <w:rsid w:val="00924936"/>
    <w:rsid w:val="00926D85"/>
    <w:rsid w:val="009419DA"/>
    <w:rsid w:val="00952C9C"/>
    <w:rsid w:val="009610DF"/>
    <w:rsid w:val="00962175"/>
    <w:rsid w:val="009846FF"/>
    <w:rsid w:val="0099415A"/>
    <w:rsid w:val="0099641F"/>
    <w:rsid w:val="009A5535"/>
    <w:rsid w:val="009B650F"/>
    <w:rsid w:val="009C054D"/>
    <w:rsid w:val="009D3FC6"/>
    <w:rsid w:val="009D4A3E"/>
    <w:rsid w:val="00A31E11"/>
    <w:rsid w:val="00A34A9D"/>
    <w:rsid w:val="00A42241"/>
    <w:rsid w:val="00A42EAB"/>
    <w:rsid w:val="00A64DB1"/>
    <w:rsid w:val="00A90043"/>
    <w:rsid w:val="00A95EE8"/>
    <w:rsid w:val="00AA1669"/>
    <w:rsid w:val="00AA6DCE"/>
    <w:rsid w:val="00AC00D0"/>
    <w:rsid w:val="00AD7A91"/>
    <w:rsid w:val="00AE281E"/>
    <w:rsid w:val="00AE4ABB"/>
    <w:rsid w:val="00AF344A"/>
    <w:rsid w:val="00AF71F9"/>
    <w:rsid w:val="00B07ECE"/>
    <w:rsid w:val="00B13121"/>
    <w:rsid w:val="00B145F3"/>
    <w:rsid w:val="00B21502"/>
    <w:rsid w:val="00B2527D"/>
    <w:rsid w:val="00B25476"/>
    <w:rsid w:val="00B35DB4"/>
    <w:rsid w:val="00B37F9A"/>
    <w:rsid w:val="00B43E02"/>
    <w:rsid w:val="00B43E35"/>
    <w:rsid w:val="00B57616"/>
    <w:rsid w:val="00B6049B"/>
    <w:rsid w:val="00B9110C"/>
    <w:rsid w:val="00B97AE0"/>
    <w:rsid w:val="00BA343D"/>
    <w:rsid w:val="00BB4536"/>
    <w:rsid w:val="00BD4B37"/>
    <w:rsid w:val="00BE1BB5"/>
    <w:rsid w:val="00BE3C6E"/>
    <w:rsid w:val="00BE4D63"/>
    <w:rsid w:val="00BE7E97"/>
    <w:rsid w:val="00C13148"/>
    <w:rsid w:val="00C14288"/>
    <w:rsid w:val="00C2190F"/>
    <w:rsid w:val="00C34724"/>
    <w:rsid w:val="00C5439D"/>
    <w:rsid w:val="00C76FE0"/>
    <w:rsid w:val="00C923D5"/>
    <w:rsid w:val="00CB4D09"/>
    <w:rsid w:val="00CD35C6"/>
    <w:rsid w:val="00CF0261"/>
    <w:rsid w:val="00CF4C30"/>
    <w:rsid w:val="00CF682A"/>
    <w:rsid w:val="00D24493"/>
    <w:rsid w:val="00D310B6"/>
    <w:rsid w:val="00D3670A"/>
    <w:rsid w:val="00D54900"/>
    <w:rsid w:val="00D57F9F"/>
    <w:rsid w:val="00D74E86"/>
    <w:rsid w:val="00D96111"/>
    <w:rsid w:val="00DA09D2"/>
    <w:rsid w:val="00DB1ED3"/>
    <w:rsid w:val="00DB5C46"/>
    <w:rsid w:val="00DC1984"/>
    <w:rsid w:val="00DC2C11"/>
    <w:rsid w:val="00DD2513"/>
    <w:rsid w:val="00DD4F68"/>
    <w:rsid w:val="00DF67A3"/>
    <w:rsid w:val="00E04197"/>
    <w:rsid w:val="00E16A3B"/>
    <w:rsid w:val="00E2090D"/>
    <w:rsid w:val="00E209D7"/>
    <w:rsid w:val="00E37759"/>
    <w:rsid w:val="00E42E75"/>
    <w:rsid w:val="00E5190D"/>
    <w:rsid w:val="00E51D89"/>
    <w:rsid w:val="00E66046"/>
    <w:rsid w:val="00E679B0"/>
    <w:rsid w:val="00E96618"/>
    <w:rsid w:val="00E97DD3"/>
    <w:rsid w:val="00EA18C2"/>
    <w:rsid w:val="00EC46FF"/>
    <w:rsid w:val="00ED2167"/>
    <w:rsid w:val="00EE094C"/>
    <w:rsid w:val="00EF3FCD"/>
    <w:rsid w:val="00EF7C76"/>
    <w:rsid w:val="00F01766"/>
    <w:rsid w:val="00F0280B"/>
    <w:rsid w:val="00F12721"/>
    <w:rsid w:val="00F140D9"/>
    <w:rsid w:val="00F2308C"/>
    <w:rsid w:val="00F4246F"/>
    <w:rsid w:val="00F5082B"/>
    <w:rsid w:val="00F60FF5"/>
    <w:rsid w:val="00F71CB9"/>
    <w:rsid w:val="00F75675"/>
    <w:rsid w:val="00F772B6"/>
    <w:rsid w:val="00F77F9A"/>
    <w:rsid w:val="00FA732E"/>
    <w:rsid w:val="00FC274F"/>
    <w:rsid w:val="00FC3BB6"/>
    <w:rsid w:val="00FE16E5"/>
    <w:rsid w:val="00FE344A"/>
    <w:rsid w:val="00FE6671"/>
    <w:rsid w:val="00FF365C"/>
    <w:rsid w:val="00FF7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4BBB2"/>
  <w15:docId w15:val="{4D781166-0956-409D-85DF-CDF7A4C2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9D"/>
    <w:pPr>
      <w:spacing w:after="120"/>
      <w:jc w:val="both"/>
    </w:pPr>
    <w:rPr>
      <w:rFonts w:ascii="Calibri" w:eastAsia="Times New Roman" w:hAnsi="Calibri" w:cs="Times New Roman"/>
      <w:lang w:val="en-GB" w:eastAsia="el-GR"/>
    </w:rPr>
  </w:style>
  <w:style w:type="paragraph" w:styleId="Heading1">
    <w:name w:val="heading 1"/>
    <w:aliases w:val="DECIDE Title 1"/>
    <w:basedOn w:val="Normal"/>
    <w:next w:val="Normal"/>
    <w:link w:val="Heading1Char"/>
    <w:uiPriority w:val="9"/>
    <w:qFormat/>
    <w:rsid w:val="00FE16E5"/>
    <w:pPr>
      <w:keepNext/>
      <w:keepLines/>
      <w:numPr>
        <w:numId w:val="1"/>
      </w:numPr>
      <w:spacing w:before="480"/>
      <w:outlineLvl w:val="0"/>
    </w:pPr>
    <w:rPr>
      <w:rFonts w:asciiTheme="majorHAnsi" w:eastAsiaTheme="majorEastAsia" w:hAnsiTheme="majorHAnsi" w:cstheme="majorBidi"/>
      <w:b/>
      <w:bCs/>
      <w:color w:val="324A5E"/>
      <w:sz w:val="28"/>
      <w:szCs w:val="28"/>
    </w:rPr>
  </w:style>
  <w:style w:type="paragraph" w:styleId="Heading2">
    <w:name w:val="heading 2"/>
    <w:aliases w:val="DECIDE Title 2"/>
    <w:basedOn w:val="Normal"/>
    <w:next w:val="Normal"/>
    <w:link w:val="Heading2Char"/>
    <w:uiPriority w:val="9"/>
    <w:unhideWhenUsed/>
    <w:qFormat/>
    <w:rsid w:val="00754214"/>
    <w:pPr>
      <w:keepNext/>
      <w:keepLines/>
      <w:numPr>
        <w:ilvl w:val="1"/>
        <w:numId w:val="1"/>
      </w:numPr>
      <w:spacing w:before="240"/>
      <w:ind w:left="578" w:hanging="578"/>
      <w:outlineLvl w:val="1"/>
    </w:pPr>
    <w:rPr>
      <w:rFonts w:asciiTheme="majorHAnsi" w:eastAsiaTheme="majorEastAsia" w:hAnsiTheme="majorHAnsi" w:cstheme="majorBidi"/>
      <w:b/>
      <w:bCs/>
      <w:color w:val="324A5E"/>
      <w:sz w:val="26"/>
      <w:szCs w:val="26"/>
    </w:rPr>
  </w:style>
  <w:style w:type="paragraph" w:styleId="Heading3">
    <w:name w:val="heading 3"/>
    <w:aliases w:val="DECIDE Title 3"/>
    <w:basedOn w:val="Normal"/>
    <w:next w:val="Normal"/>
    <w:link w:val="Heading3Char"/>
    <w:uiPriority w:val="9"/>
    <w:unhideWhenUsed/>
    <w:qFormat/>
    <w:rsid w:val="00FE16E5"/>
    <w:pPr>
      <w:keepNext/>
      <w:keepLines/>
      <w:numPr>
        <w:ilvl w:val="2"/>
        <w:numId w:val="1"/>
      </w:numPr>
      <w:spacing w:before="200"/>
      <w:outlineLvl w:val="2"/>
    </w:pPr>
    <w:rPr>
      <w:rFonts w:asciiTheme="majorHAnsi" w:eastAsiaTheme="majorEastAsia" w:hAnsiTheme="majorHAnsi" w:cstheme="majorBidi"/>
      <w:b/>
      <w:bCs/>
      <w:color w:val="324A5E"/>
      <w:sz w:val="24"/>
      <w:lang w:val="en-US"/>
    </w:rPr>
  </w:style>
  <w:style w:type="paragraph" w:styleId="Heading4">
    <w:name w:val="heading 4"/>
    <w:aliases w:val="DECIDE Title 4"/>
    <w:basedOn w:val="Normal"/>
    <w:next w:val="Normal"/>
    <w:link w:val="Heading4Char"/>
    <w:uiPriority w:val="9"/>
    <w:unhideWhenUsed/>
    <w:qFormat/>
    <w:rsid w:val="00FE16E5"/>
    <w:pPr>
      <w:keepNext/>
      <w:keepLines/>
      <w:numPr>
        <w:ilvl w:val="3"/>
        <w:numId w:val="1"/>
      </w:numPr>
      <w:spacing w:before="200"/>
      <w:outlineLvl w:val="3"/>
    </w:pPr>
    <w:rPr>
      <w:rFonts w:asciiTheme="majorHAnsi" w:eastAsiaTheme="majorEastAsia" w:hAnsiTheme="majorHAnsi" w:cstheme="majorBidi"/>
      <w:b/>
      <w:bCs/>
      <w:i/>
      <w:iCs/>
      <w:color w:val="324A5E"/>
    </w:rPr>
  </w:style>
  <w:style w:type="paragraph" w:styleId="Heading5">
    <w:name w:val="heading 5"/>
    <w:basedOn w:val="Normal"/>
    <w:next w:val="Normal"/>
    <w:link w:val="Heading5Char"/>
    <w:uiPriority w:val="9"/>
    <w:semiHidden/>
    <w:unhideWhenUsed/>
    <w:qFormat/>
    <w:rsid w:val="00FE16E5"/>
    <w:pPr>
      <w:keepNext/>
      <w:keepLines/>
      <w:numPr>
        <w:ilvl w:val="4"/>
        <w:numId w:val="1"/>
      </w:numPr>
      <w:spacing w:before="200" w:after="0"/>
      <w:outlineLvl w:val="4"/>
    </w:pPr>
    <w:rPr>
      <w:rFonts w:asciiTheme="majorHAnsi" w:eastAsiaTheme="majorEastAsia" w:hAnsiTheme="majorHAnsi" w:cstheme="majorBidi"/>
      <w:color w:val="324A5E"/>
    </w:rPr>
  </w:style>
  <w:style w:type="paragraph" w:styleId="Heading6">
    <w:name w:val="heading 6"/>
    <w:basedOn w:val="Normal"/>
    <w:next w:val="Normal"/>
    <w:link w:val="Heading6Char"/>
    <w:uiPriority w:val="9"/>
    <w:rsid w:val="00014212"/>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FE16E5"/>
    <w:pPr>
      <w:keepNext/>
      <w:keepLines/>
      <w:numPr>
        <w:ilvl w:val="6"/>
        <w:numId w:val="1"/>
      </w:numPr>
      <w:spacing w:before="200" w:after="0"/>
      <w:outlineLvl w:val="6"/>
    </w:pPr>
    <w:rPr>
      <w:rFonts w:asciiTheme="majorHAnsi" w:eastAsiaTheme="majorEastAsia" w:hAnsiTheme="majorHAnsi" w:cstheme="majorBidi"/>
      <w:i/>
      <w:iCs/>
      <w:color w:val="324A5E"/>
    </w:rPr>
  </w:style>
  <w:style w:type="paragraph" w:styleId="Heading8">
    <w:name w:val="heading 8"/>
    <w:basedOn w:val="Normal"/>
    <w:next w:val="Normal"/>
    <w:link w:val="Heading8Char"/>
    <w:uiPriority w:val="9"/>
    <w:semiHidden/>
    <w:unhideWhenUsed/>
    <w:qFormat/>
    <w:rsid w:val="000142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2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3D5"/>
    <w:pPr>
      <w:tabs>
        <w:tab w:val="center" w:pos="4252"/>
        <w:tab w:val="right" w:pos="8504"/>
      </w:tabs>
      <w:spacing w:after="0"/>
    </w:pPr>
  </w:style>
  <w:style w:type="character" w:customStyle="1" w:styleId="HeaderChar">
    <w:name w:val="Header Char"/>
    <w:basedOn w:val="DefaultParagraphFont"/>
    <w:link w:val="Header"/>
    <w:uiPriority w:val="99"/>
    <w:rsid w:val="00C923D5"/>
  </w:style>
  <w:style w:type="paragraph" w:styleId="Footer">
    <w:name w:val="footer"/>
    <w:basedOn w:val="Normal"/>
    <w:link w:val="FooterChar"/>
    <w:uiPriority w:val="99"/>
    <w:unhideWhenUsed/>
    <w:rsid w:val="00C923D5"/>
    <w:pPr>
      <w:tabs>
        <w:tab w:val="center" w:pos="4252"/>
        <w:tab w:val="right" w:pos="8504"/>
      </w:tabs>
      <w:spacing w:after="0"/>
    </w:pPr>
  </w:style>
  <w:style w:type="character" w:customStyle="1" w:styleId="FooterChar">
    <w:name w:val="Footer Char"/>
    <w:basedOn w:val="DefaultParagraphFont"/>
    <w:link w:val="Footer"/>
    <w:uiPriority w:val="99"/>
    <w:rsid w:val="00C923D5"/>
  </w:style>
  <w:style w:type="paragraph" w:styleId="BalloonText">
    <w:name w:val="Balloon Text"/>
    <w:basedOn w:val="Normal"/>
    <w:link w:val="BalloonTextChar"/>
    <w:uiPriority w:val="99"/>
    <w:semiHidden/>
    <w:unhideWhenUsed/>
    <w:rsid w:val="00652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4B"/>
    <w:rPr>
      <w:rFonts w:ascii="Tahoma" w:eastAsia="Times New Roman" w:hAnsi="Tahoma" w:cs="Tahoma"/>
      <w:sz w:val="16"/>
      <w:szCs w:val="16"/>
      <w:lang w:val="en-GB" w:eastAsia="el-GR"/>
    </w:rPr>
  </w:style>
  <w:style w:type="character" w:styleId="Hyperlink">
    <w:name w:val="Hyperlink"/>
    <w:basedOn w:val="DefaultParagraphFont"/>
    <w:uiPriority w:val="99"/>
    <w:rsid w:val="001E3798"/>
    <w:rPr>
      <w:color w:val="0000FF"/>
      <w:sz w:val="22"/>
      <w:u w:val="single"/>
    </w:rPr>
  </w:style>
  <w:style w:type="character" w:customStyle="1" w:styleId="Heading1Char">
    <w:name w:val="Heading 1 Char"/>
    <w:aliases w:val="DECIDE Title 1 Char"/>
    <w:basedOn w:val="DefaultParagraphFont"/>
    <w:link w:val="Heading1"/>
    <w:uiPriority w:val="9"/>
    <w:rsid w:val="00FE16E5"/>
    <w:rPr>
      <w:rFonts w:asciiTheme="majorHAnsi" w:eastAsiaTheme="majorEastAsia" w:hAnsiTheme="majorHAnsi" w:cstheme="majorBidi"/>
      <w:b/>
      <w:bCs/>
      <w:color w:val="324A5E"/>
      <w:sz w:val="28"/>
      <w:szCs w:val="28"/>
      <w:lang w:val="en-GB" w:eastAsia="el-GR"/>
    </w:rPr>
  </w:style>
  <w:style w:type="character" w:customStyle="1" w:styleId="Heading2Char">
    <w:name w:val="Heading 2 Char"/>
    <w:aliases w:val="DECIDE Title 2 Char"/>
    <w:basedOn w:val="DefaultParagraphFont"/>
    <w:link w:val="Heading2"/>
    <w:uiPriority w:val="9"/>
    <w:rsid w:val="00754214"/>
    <w:rPr>
      <w:rFonts w:asciiTheme="majorHAnsi" w:eastAsiaTheme="majorEastAsia" w:hAnsiTheme="majorHAnsi" w:cstheme="majorBidi"/>
      <w:b/>
      <w:bCs/>
      <w:color w:val="324A5E"/>
      <w:sz w:val="26"/>
      <w:szCs w:val="26"/>
      <w:lang w:val="en-GB" w:eastAsia="el-GR"/>
    </w:rPr>
  </w:style>
  <w:style w:type="character" w:customStyle="1" w:styleId="Heading3Char">
    <w:name w:val="Heading 3 Char"/>
    <w:aliases w:val="DECIDE Title 3 Char"/>
    <w:basedOn w:val="DefaultParagraphFont"/>
    <w:link w:val="Heading3"/>
    <w:uiPriority w:val="9"/>
    <w:rsid w:val="00FE16E5"/>
    <w:rPr>
      <w:rFonts w:asciiTheme="majorHAnsi" w:eastAsiaTheme="majorEastAsia" w:hAnsiTheme="majorHAnsi" w:cstheme="majorBidi"/>
      <w:b/>
      <w:bCs/>
      <w:color w:val="324A5E"/>
      <w:sz w:val="24"/>
      <w:lang w:val="en-US" w:eastAsia="el-GR"/>
    </w:rPr>
  </w:style>
  <w:style w:type="character" w:customStyle="1" w:styleId="Heading4Char">
    <w:name w:val="Heading 4 Char"/>
    <w:aliases w:val="DECIDE Title 4 Char"/>
    <w:basedOn w:val="DefaultParagraphFont"/>
    <w:link w:val="Heading4"/>
    <w:uiPriority w:val="9"/>
    <w:rsid w:val="00FE16E5"/>
    <w:rPr>
      <w:rFonts w:asciiTheme="majorHAnsi" w:eastAsiaTheme="majorEastAsia" w:hAnsiTheme="majorHAnsi" w:cstheme="majorBidi"/>
      <w:b/>
      <w:bCs/>
      <w:i/>
      <w:iCs/>
      <w:color w:val="324A5E"/>
      <w:lang w:val="en-GB" w:eastAsia="el-GR"/>
    </w:rPr>
  </w:style>
  <w:style w:type="character" w:customStyle="1" w:styleId="Heading5Char">
    <w:name w:val="Heading 5 Char"/>
    <w:basedOn w:val="DefaultParagraphFont"/>
    <w:link w:val="Heading5"/>
    <w:uiPriority w:val="9"/>
    <w:semiHidden/>
    <w:rsid w:val="00FE16E5"/>
    <w:rPr>
      <w:rFonts w:asciiTheme="majorHAnsi" w:eastAsiaTheme="majorEastAsia" w:hAnsiTheme="majorHAnsi" w:cstheme="majorBidi"/>
      <w:color w:val="324A5E"/>
      <w:lang w:val="en-GB" w:eastAsia="el-GR"/>
    </w:rPr>
  </w:style>
  <w:style w:type="character" w:customStyle="1" w:styleId="Heading6Char">
    <w:name w:val="Heading 6 Char"/>
    <w:basedOn w:val="DefaultParagraphFont"/>
    <w:link w:val="Heading6"/>
    <w:uiPriority w:val="9"/>
    <w:rsid w:val="00014212"/>
    <w:rPr>
      <w:rFonts w:ascii="Calibri" w:eastAsia="Times New Roman" w:hAnsi="Calibri" w:cs="Times New Roman"/>
      <w:b/>
      <w:bCs/>
      <w:lang w:val="en-GB" w:eastAsia="el-GR"/>
    </w:rPr>
  </w:style>
  <w:style w:type="character" w:customStyle="1" w:styleId="Heading7Char">
    <w:name w:val="Heading 7 Char"/>
    <w:basedOn w:val="DefaultParagraphFont"/>
    <w:link w:val="Heading7"/>
    <w:uiPriority w:val="9"/>
    <w:semiHidden/>
    <w:rsid w:val="00FE16E5"/>
    <w:rPr>
      <w:rFonts w:asciiTheme="majorHAnsi" w:eastAsiaTheme="majorEastAsia" w:hAnsiTheme="majorHAnsi" w:cstheme="majorBidi"/>
      <w:i/>
      <w:iCs/>
      <w:color w:val="324A5E"/>
      <w:lang w:val="en-GB" w:eastAsia="el-GR"/>
    </w:rPr>
  </w:style>
  <w:style w:type="character" w:customStyle="1" w:styleId="Heading8Char">
    <w:name w:val="Heading 8 Char"/>
    <w:basedOn w:val="DefaultParagraphFont"/>
    <w:link w:val="Heading8"/>
    <w:uiPriority w:val="9"/>
    <w:semiHidden/>
    <w:rsid w:val="00014212"/>
    <w:rPr>
      <w:rFonts w:asciiTheme="majorHAnsi" w:eastAsiaTheme="majorEastAsia" w:hAnsiTheme="majorHAnsi" w:cstheme="majorBidi"/>
      <w:color w:val="404040" w:themeColor="text1" w:themeTint="BF"/>
      <w:sz w:val="20"/>
      <w:szCs w:val="20"/>
      <w:lang w:val="en-GB" w:eastAsia="el-GR"/>
    </w:rPr>
  </w:style>
  <w:style w:type="character" w:customStyle="1" w:styleId="Heading9Char">
    <w:name w:val="Heading 9 Char"/>
    <w:basedOn w:val="DefaultParagraphFont"/>
    <w:link w:val="Heading9"/>
    <w:uiPriority w:val="9"/>
    <w:semiHidden/>
    <w:rsid w:val="00014212"/>
    <w:rPr>
      <w:rFonts w:asciiTheme="majorHAnsi" w:eastAsiaTheme="majorEastAsia" w:hAnsiTheme="majorHAnsi" w:cstheme="majorBidi"/>
      <w:i/>
      <w:iCs/>
      <w:color w:val="404040" w:themeColor="text1" w:themeTint="BF"/>
      <w:sz w:val="20"/>
      <w:szCs w:val="20"/>
      <w:lang w:val="en-GB" w:eastAsia="el-GR"/>
    </w:rPr>
  </w:style>
  <w:style w:type="paragraph" w:styleId="TOC1">
    <w:name w:val="toc 1"/>
    <w:basedOn w:val="Normal"/>
    <w:next w:val="Normal"/>
    <w:autoRedefine/>
    <w:uiPriority w:val="39"/>
    <w:unhideWhenUsed/>
    <w:rsid w:val="00254C57"/>
    <w:pPr>
      <w:spacing w:after="60" w:line="240" w:lineRule="auto"/>
    </w:pPr>
    <w:rPr>
      <w:b/>
    </w:rPr>
  </w:style>
  <w:style w:type="paragraph" w:styleId="TOC2">
    <w:name w:val="toc 2"/>
    <w:basedOn w:val="Normal"/>
    <w:next w:val="Normal"/>
    <w:autoRedefine/>
    <w:uiPriority w:val="39"/>
    <w:unhideWhenUsed/>
    <w:rsid w:val="00254C57"/>
    <w:pPr>
      <w:spacing w:after="60" w:line="240" w:lineRule="auto"/>
      <w:ind w:left="221"/>
    </w:pPr>
  </w:style>
  <w:style w:type="paragraph" w:styleId="TOC3">
    <w:name w:val="toc 3"/>
    <w:basedOn w:val="Normal"/>
    <w:next w:val="Normal"/>
    <w:autoRedefine/>
    <w:uiPriority w:val="39"/>
    <w:unhideWhenUsed/>
    <w:rsid w:val="00014212"/>
    <w:pPr>
      <w:spacing w:after="100"/>
      <w:ind w:left="440"/>
    </w:pPr>
  </w:style>
  <w:style w:type="paragraph" w:styleId="TOC4">
    <w:name w:val="toc 4"/>
    <w:basedOn w:val="Normal"/>
    <w:next w:val="Normal"/>
    <w:autoRedefine/>
    <w:uiPriority w:val="39"/>
    <w:unhideWhenUsed/>
    <w:rsid w:val="00014212"/>
    <w:pPr>
      <w:spacing w:after="100"/>
      <w:ind w:left="660"/>
    </w:pPr>
  </w:style>
  <w:style w:type="paragraph" w:styleId="TableofFigures">
    <w:name w:val="table of figures"/>
    <w:basedOn w:val="Normal"/>
    <w:next w:val="Normal"/>
    <w:autoRedefine/>
    <w:uiPriority w:val="99"/>
    <w:rsid w:val="00254C57"/>
    <w:pPr>
      <w:spacing w:after="0"/>
      <w:ind w:left="440" w:hanging="440"/>
    </w:pPr>
    <w:rPr>
      <w:szCs w:val="20"/>
      <w:lang w:val="en-US"/>
    </w:rPr>
  </w:style>
  <w:style w:type="table" w:styleId="TableGrid">
    <w:name w:val="Table Grid"/>
    <w:basedOn w:val="TableNormal"/>
    <w:uiPriority w:val="39"/>
    <w:rsid w:val="004E22BC"/>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autoRedefine/>
    <w:rsid w:val="00FF365C"/>
    <w:pPr>
      <w:numPr>
        <w:numId w:val="0"/>
      </w:numPr>
      <w:spacing w:after="240" w:line="300" w:lineRule="atLeast"/>
    </w:pPr>
    <w:rPr>
      <w:rFonts w:ascii="Calibri" w:eastAsia="Times New Roman" w:hAnsi="Calibri" w:cs="Calibri"/>
    </w:rPr>
  </w:style>
  <w:style w:type="paragraph" w:customStyle="1" w:styleId="Style2">
    <w:name w:val="Style2"/>
    <w:basedOn w:val="Heading2"/>
    <w:autoRedefine/>
    <w:rsid w:val="004E22BC"/>
    <w:pPr>
      <w:keepLines w:val="0"/>
      <w:numPr>
        <w:numId w:val="2"/>
      </w:numPr>
      <w:spacing w:line="300" w:lineRule="atLeast"/>
    </w:pPr>
    <w:rPr>
      <w:rFonts w:ascii="Verdana" w:eastAsia="Times New Roman" w:hAnsi="Verdana" w:cs="Times New Roman"/>
      <w:bCs w:val="0"/>
      <w:noProof/>
      <w:sz w:val="22"/>
      <w:szCs w:val="20"/>
      <w:lang w:eastAsia="nl-NL"/>
    </w:rPr>
  </w:style>
  <w:style w:type="paragraph" w:customStyle="1" w:styleId="Style3">
    <w:name w:val="Style3"/>
    <w:basedOn w:val="Heading3"/>
    <w:autoRedefine/>
    <w:rsid w:val="004E22BC"/>
    <w:pPr>
      <w:keepLines w:val="0"/>
      <w:numPr>
        <w:numId w:val="2"/>
      </w:numPr>
      <w:spacing w:before="240" w:line="300" w:lineRule="atLeast"/>
    </w:pPr>
    <w:rPr>
      <w:rFonts w:ascii="Verdana" w:eastAsia="Times New Roman" w:hAnsi="Verdana" w:cs="Arial"/>
      <w:szCs w:val="26"/>
      <w:lang w:val="en-GB" w:eastAsia="en-GB"/>
    </w:rPr>
  </w:style>
  <w:style w:type="paragraph" w:customStyle="1" w:styleId="Style4">
    <w:name w:val="Style4"/>
    <w:basedOn w:val="Heading4"/>
    <w:autoRedefine/>
    <w:rsid w:val="004E22BC"/>
    <w:pPr>
      <w:keepLines w:val="0"/>
      <w:numPr>
        <w:numId w:val="2"/>
      </w:numPr>
      <w:spacing w:before="240" w:line="300" w:lineRule="atLeast"/>
    </w:pPr>
    <w:rPr>
      <w:rFonts w:ascii="Verdana" w:eastAsia="Times New Roman" w:hAnsi="Verdana" w:cs="Times New Roman"/>
      <w:b w:val="0"/>
      <w:iCs w:val="0"/>
      <w:sz w:val="20"/>
      <w:szCs w:val="20"/>
      <w:lang w:eastAsia="en-GB"/>
    </w:rPr>
  </w:style>
  <w:style w:type="paragraph" w:styleId="EndnoteText">
    <w:name w:val="endnote text"/>
    <w:basedOn w:val="Normal"/>
    <w:link w:val="EndnoteTextChar"/>
    <w:uiPriority w:val="99"/>
    <w:semiHidden/>
    <w:unhideWhenUsed/>
    <w:rsid w:val="004E22BC"/>
    <w:pPr>
      <w:spacing w:after="0"/>
    </w:pPr>
    <w:rPr>
      <w:sz w:val="20"/>
      <w:szCs w:val="20"/>
    </w:rPr>
  </w:style>
  <w:style w:type="character" w:customStyle="1" w:styleId="EndnoteTextChar">
    <w:name w:val="Endnote Text Char"/>
    <w:basedOn w:val="DefaultParagraphFont"/>
    <w:link w:val="EndnoteText"/>
    <w:uiPriority w:val="99"/>
    <w:semiHidden/>
    <w:rsid w:val="004E22BC"/>
    <w:rPr>
      <w:rFonts w:ascii="Calibri" w:eastAsia="Times New Roman" w:hAnsi="Calibri" w:cs="Times New Roman"/>
      <w:sz w:val="20"/>
      <w:szCs w:val="20"/>
      <w:lang w:val="en-GB" w:eastAsia="el-GR"/>
    </w:rPr>
  </w:style>
  <w:style w:type="character" w:styleId="EndnoteReference">
    <w:name w:val="endnote reference"/>
    <w:basedOn w:val="DefaultParagraphFont"/>
    <w:uiPriority w:val="99"/>
    <w:semiHidden/>
    <w:unhideWhenUsed/>
    <w:rsid w:val="004E22BC"/>
    <w:rPr>
      <w:vertAlign w:val="superscript"/>
    </w:rPr>
  </w:style>
  <w:style w:type="paragraph" w:styleId="ListParagraph">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ListParagraphChar"/>
    <w:uiPriority w:val="34"/>
    <w:qFormat/>
    <w:rsid w:val="00521D22"/>
    <w:pPr>
      <w:ind w:left="720"/>
    </w:pPr>
  </w:style>
  <w:style w:type="paragraph" w:styleId="Bibliography">
    <w:name w:val="Bibliography"/>
    <w:basedOn w:val="Normal"/>
    <w:next w:val="Normal"/>
    <w:uiPriority w:val="37"/>
    <w:unhideWhenUsed/>
    <w:rsid w:val="004E22BC"/>
  </w:style>
  <w:style w:type="paragraph" w:customStyle="1" w:styleId="Default">
    <w:name w:val="Default"/>
    <w:rsid w:val="004E22BC"/>
    <w:pPr>
      <w:autoSpaceDE w:val="0"/>
      <w:autoSpaceDN w:val="0"/>
      <w:adjustRightInd w:val="0"/>
      <w:spacing w:after="0" w:line="240" w:lineRule="auto"/>
    </w:pPr>
    <w:rPr>
      <w:rFonts w:ascii="Calibri" w:hAnsi="Calibri" w:cs="Calibri"/>
      <w:color w:val="000000"/>
      <w:sz w:val="24"/>
      <w:szCs w:val="24"/>
      <w:lang w:val="en-GB"/>
    </w:rPr>
  </w:style>
  <w:style w:type="character" w:styleId="SubtleReference">
    <w:name w:val="Subtle Reference"/>
    <w:basedOn w:val="DefaultParagraphFont"/>
    <w:uiPriority w:val="31"/>
    <w:qFormat/>
    <w:rsid w:val="00FF365C"/>
    <w:rPr>
      <w:smallCaps/>
      <w:color w:val="auto"/>
      <w:u w:val="single"/>
    </w:rPr>
  </w:style>
  <w:style w:type="character" w:styleId="IntenseReference">
    <w:name w:val="Intense Reference"/>
    <w:basedOn w:val="DefaultParagraphFont"/>
    <w:uiPriority w:val="32"/>
    <w:qFormat/>
    <w:rsid w:val="00FF365C"/>
    <w:rPr>
      <w:b/>
      <w:bCs/>
      <w:smallCaps/>
      <w:color w:val="auto"/>
      <w:spacing w:val="5"/>
      <w:u w:val="single"/>
    </w:rPr>
  </w:style>
  <w:style w:type="character" w:styleId="UnresolvedMention">
    <w:name w:val="Unresolved Mention"/>
    <w:basedOn w:val="DefaultParagraphFont"/>
    <w:uiPriority w:val="99"/>
    <w:semiHidden/>
    <w:unhideWhenUsed/>
    <w:rsid w:val="00722C4E"/>
    <w:rPr>
      <w:color w:val="605E5C"/>
      <w:shd w:val="clear" w:color="auto" w:fill="E1DFDD"/>
    </w:rPr>
  </w:style>
  <w:style w:type="character" w:styleId="IntenseEmphasis">
    <w:name w:val="Intense Emphasis"/>
    <w:basedOn w:val="DefaultParagraphFont"/>
    <w:uiPriority w:val="21"/>
    <w:qFormat/>
    <w:rsid w:val="00FE16E5"/>
    <w:rPr>
      <w:i/>
      <w:iCs/>
      <w:color w:val="CED5E0"/>
    </w:rPr>
  </w:style>
  <w:style w:type="paragraph" w:styleId="IntenseQuote">
    <w:name w:val="Intense Quote"/>
    <w:basedOn w:val="Normal"/>
    <w:next w:val="Normal"/>
    <w:link w:val="IntenseQuoteChar"/>
    <w:uiPriority w:val="30"/>
    <w:qFormat/>
    <w:rsid w:val="00FE16E5"/>
    <w:pPr>
      <w:pBdr>
        <w:top w:val="single" w:sz="4" w:space="10" w:color="5A9FBF" w:themeColor="accent1"/>
        <w:bottom w:val="single" w:sz="4" w:space="10" w:color="5A9FBF" w:themeColor="accent1"/>
      </w:pBdr>
      <w:spacing w:before="360" w:after="360"/>
      <w:ind w:left="864" w:right="864"/>
      <w:jc w:val="center"/>
    </w:pPr>
    <w:rPr>
      <w:i/>
      <w:iCs/>
      <w:color w:val="CED5E0"/>
    </w:rPr>
  </w:style>
  <w:style w:type="character" w:customStyle="1" w:styleId="IntenseQuoteChar">
    <w:name w:val="Intense Quote Char"/>
    <w:basedOn w:val="DefaultParagraphFont"/>
    <w:link w:val="IntenseQuote"/>
    <w:uiPriority w:val="30"/>
    <w:rsid w:val="00FE16E5"/>
    <w:rPr>
      <w:rFonts w:ascii="Calibri" w:eastAsia="Times New Roman" w:hAnsi="Calibri" w:cs="Times New Roman"/>
      <w:i/>
      <w:iCs/>
      <w:color w:val="CED5E0"/>
      <w:lang w:val="en-GB" w:eastAsia="el-GR"/>
    </w:rPr>
  </w:style>
  <w:style w:type="character" w:styleId="PlaceholderText">
    <w:name w:val="Placeholder Text"/>
    <w:basedOn w:val="DefaultParagraphFont"/>
    <w:uiPriority w:val="99"/>
    <w:semiHidden/>
    <w:rsid w:val="003A5DA0"/>
    <w:rPr>
      <w:color w:val="808080"/>
    </w:rPr>
  </w:style>
  <w:style w:type="character" w:styleId="CommentReference">
    <w:name w:val="annotation reference"/>
    <w:basedOn w:val="DefaultParagraphFont"/>
    <w:uiPriority w:val="99"/>
    <w:semiHidden/>
    <w:unhideWhenUsed/>
    <w:rsid w:val="001A6B7B"/>
    <w:rPr>
      <w:sz w:val="16"/>
      <w:szCs w:val="16"/>
    </w:rPr>
  </w:style>
  <w:style w:type="paragraph" w:styleId="CommentText">
    <w:name w:val="annotation text"/>
    <w:basedOn w:val="Normal"/>
    <w:link w:val="CommentTextChar"/>
    <w:uiPriority w:val="99"/>
    <w:semiHidden/>
    <w:unhideWhenUsed/>
    <w:rsid w:val="001A6B7B"/>
    <w:rPr>
      <w:sz w:val="20"/>
      <w:szCs w:val="20"/>
    </w:rPr>
  </w:style>
  <w:style w:type="character" w:customStyle="1" w:styleId="CommentTextChar">
    <w:name w:val="Comment Text Char"/>
    <w:basedOn w:val="DefaultParagraphFont"/>
    <w:link w:val="CommentText"/>
    <w:uiPriority w:val="99"/>
    <w:semiHidden/>
    <w:rsid w:val="001A6B7B"/>
    <w:rPr>
      <w:rFonts w:ascii="Calibri" w:eastAsia="Times New Roman" w:hAnsi="Calibri"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1A6B7B"/>
    <w:rPr>
      <w:b/>
      <w:bCs/>
    </w:rPr>
  </w:style>
  <w:style w:type="character" w:customStyle="1" w:styleId="CommentSubjectChar">
    <w:name w:val="Comment Subject Char"/>
    <w:basedOn w:val="CommentTextChar"/>
    <w:link w:val="CommentSubject"/>
    <w:uiPriority w:val="99"/>
    <w:semiHidden/>
    <w:rsid w:val="001A6B7B"/>
    <w:rPr>
      <w:rFonts w:ascii="Calibri" w:eastAsia="Times New Roman" w:hAnsi="Calibri" w:cs="Times New Roman"/>
      <w:b/>
      <w:bCs/>
      <w:sz w:val="20"/>
      <w:szCs w:val="20"/>
      <w:lang w:val="en-GB" w:eastAsia="el-GR"/>
    </w:rPr>
  </w:style>
  <w:style w:type="paragraph" w:styleId="Caption">
    <w:name w:val="caption"/>
    <w:basedOn w:val="Normal"/>
    <w:next w:val="Normal"/>
    <w:uiPriority w:val="35"/>
    <w:unhideWhenUsed/>
    <w:qFormat/>
    <w:rsid w:val="001E3798"/>
    <w:rPr>
      <w:i/>
      <w:iCs/>
      <w:color w:val="3F3F3F" w:themeColor="text2"/>
      <w:sz w:val="18"/>
      <w:szCs w:val="18"/>
    </w:rPr>
  </w:style>
  <w:style w:type="character" w:customStyle="1" w:styleId="ListParagraphChar">
    <w:name w:val="List Paragraph Char"/>
    <w:aliases w:val="Viñetas (Inicio Parrafo) Char,3 Txt tabla Char,Zerrenda-paragrafoa Char,1st level - Bullet List Paragraph Char,Lettre d'introduction Char,Lista viñetas Char,Colorful List - Accent 11 Char,Bullets_normal Char,Paragraphe de liste Char"/>
    <w:link w:val="ListParagraph"/>
    <w:uiPriority w:val="34"/>
    <w:rsid w:val="00521D22"/>
    <w:rPr>
      <w:rFonts w:ascii="Calibri" w:eastAsia="Times New Roman" w:hAnsi="Calibri" w:cs="Times New Roman"/>
      <w:lang w:val="en-GB" w:eastAsia="el-GR"/>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qFormat/>
    <w:rsid w:val="0031206C"/>
    <w:rPr>
      <w:vertAlign w:val="superscript"/>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qFormat/>
    <w:rsid w:val="0031206C"/>
    <w:pPr>
      <w:spacing w:after="0"/>
      <w:jc w:val="left"/>
    </w:pPr>
    <w:rPr>
      <w:rFonts w:ascii="Times New Roman" w:eastAsia="Calibri" w:hAnsi="Times New Roman"/>
      <w:sz w:val="20"/>
      <w:szCs w:val="20"/>
      <w:lang w:val="it-IT" w:eastAsia="it-IT"/>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31206C"/>
    <w:rPr>
      <w:rFonts w:ascii="Times New Roman" w:eastAsia="Calibri" w:hAnsi="Times New Roman" w:cs="Times New Roman"/>
      <w:sz w:val="20"/>
      <w:szCs w:val="20"/>
      <w:lang w:val="it-IT" w:eastAsia="it-IT"/>
    </w:rPr>
  </w:style>
  <w:style w:type="paragraph" w:styleId="Subtitle">
    <w:name w:val="Subtitle"/>
    <w:basedOn w:val="Normal"/>
    <w:next w:val="Normal"/>
    <w:link w:val="SubtitleChar"/>
    <w:uiPriority w:val="11"/>
    <w:qFormat/>
    <w:rsid w:val="001E618E"/>
    <w:pPr>
      <w:numPr>
        <w:ilvl w:val="1"/>
      </w:numPr>
      <w:spacing w:after="160" w:line="259" w:lineRule="auto"/>
      <w:jc w:val="left"/>
    </w:pPr>
    <w:rPr>
      <w:color w:val="5A5A5A"/>
      <w:spacing w:val="15"/>
      <w:lang w:val="en-US" w:eastAsia="en-US"/>
    </w:rPr>
  </w:style>
  <w:style w:type="character" w:customStyle="1" w:styleId="SubtitleChar">
    <w:name w:val="Subtitle Char"/>
    <w:basedOn w:val="DefaultParagraphFont"/>
    <w:link w:val="Subtitle"/>
    <w:uiPriority w:val="11"/>
    <w:rsid w:val="001E618E"/>
    <w:rPr>
      <w:rFonts w:ascii="Calibri" w:eastAsia="Times New Roman" w:hAnsi="Calibri" w:cs="Times New Roman"/>
      <w:color w:val="5A5A5A"/>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kyklos40projec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20Almeida\Documents\F6S\DT-ICT-07-2018-2019%20KYKLOS%204.0\Dx.y_Deliverable_Template_KYKLOS40_v0.3.dotx" TargetMode="External"/></Relationships>
</file>

<file path=word/theme/theme1.xml><?xml version="1.0" encoding="utf-8"?>
<a:theme xmlns:a="http://schemas.openxmlformats.org/drawingml/2006/main" name="Tema de Office">
  <a:themeElements>
    <a:clrScheme name="DECIDE">
      <a:dk1>
        <a:sysClr val="windowText" lastClr="000000"/>
      </a:dk1>
      <a:lt1>
        <a:sysClr val="window" lastClr="FFFFFF"/>
      </a:lt1>
      <a:dk2>
        <a:srgbClr val="3F3F3F"/>
      </a:dk2>
      <a:lt2>
        <a:srgbClr val="EEECE1"/>
      </a:lt2>
      <a:accent1>
        <a:srgbClr val="5A9FBF"/>
      </a:accent1>
      <a:accent2>
        <a:srgbClr val="B7CF30"/>
      </a:accent2>
      <a:accent3>
        <a:srgbClr val="E0663A"/>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b:Source>
    <b:Tag>Cla13</b:Tag>
    <b:SourceType>JournalArticle</b:SourceType>
    <b:Guid>{43357C23-5ECF-46BA-8CFD-FF814923AB16}</b:Guid>
    <b:Title>Title 1</b:Title>
    <b:Year>2013</b:Year>
    <b:Author>
      <b:Author>
        <b:NameList>
          <b:Person>
            <b:Last>Project</b:Last>
            <b:First>ARTIST</b:First>
          </b:Person>
        </b:NameList>
      </b:Author>
    </b:Author>
    <b:JournalName>Computer Magazine</b:JournalName>
    <b:Pages>2</b:Pages>
    <b:Volume>3</b:Volume>
    <b:Issue>1</b:Issue>
    <b:RefOrder>1</b:RefOrder>
  </b:Source>
  <b:Source>
    <b:Tag>ART12</b:Tag>
    <b:SourceType>ConferenceProceedings</b:SourceType>
    <b:Guid>{023FA303-988B-4783-AAEA-EA428702E0BE}</b:Guid>
    <b:Title>Title 2</b:Title>
    <b:Year>2012</b:Year>
    <b:Author>
      <b:Author>
        <b:NameList>
          <b:Person>
            <b:Last>Project</b:Last>
            <b:First>ARTIST</b:First>
          </b:Person>
        </b:NameList>
      </b:Author>
    </b:Author>
    <b:ConferenceName>CloudCom</b:ConferenceName>
    <b:City>Madrid</b:City>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DB186-AE95-4A72-A5CC-20A01F92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C:\Users\Samuel Almeida\Documents\F6S\DT-ICT-07-2018-2019 KYKLOS 4.0\Dx.y_Deliverable_Template_KYKLOS40_v0.3.dotx</Template>
  <TotalTime>7551</TotalTime>
  <Pages>4</Pages>
  <Words>820</Words>
  <Characters>4678</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KYKLOS40 Template</vt:lpstr>
      <vt:lpstr>DECIDE Template</vt:lpstr>
    </vt:vector>
  </TitlesOfParts>
  <Company>Tecnalia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KYKLOS40 Template</dc:title>
  <dc:creator>Samuel Almeida (F6S)</dc:creator>
  <cp:lastModifiedBy>Samuel Almeida</cp:lastModifiedBy>
  <cp:revision>88</cp:revision>
  <dcterms:created xsi:type="dcterms:W3CDTF">2020-06-16T14:39:00Z</dcterms:created>
  <dcterms:modified xsi:type="dcterms:W3CDTF">2021-03-30T15:32:00Z</dcterms:modified>
</cp:coreProperties>
</file>